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Kontrollkästchen1"/>
    <w:p w:rsidR="008B20AF" w:rsidRDefault="008B20AF" w:rsidP="008B20AF">
      <w:pPr>
        <w:spacing w:line="360" w:lineRule="auto"/>
        <w:jc w:val="left"/>
        <w:rPr>
          <w:b/>
          <w:bCs/>
        </w:rPr>
      </w:pPr>
      <w:r>
        <w:fldChar w:fldCharType="begin">
          <w:ffData>
            <w:name w:val="Kontrollkästchen1"/>
            <w:enabled/>
            <w:calcOnExit w:val="0"/>
            <w:checkBox>
              <w:sizeAuto/>
              <w:default w:val="0"/>
            </w:checkBox>
          </w:ffData>
        </w:fldChar>
      </w:r>
      <w:r>
        <w:instrText xml:space="preserve"> FORMCHECKBOX </w:instrText>
      </w:r>
      <w:r w:rsidR="006A76F8">
        <w:fldChar w:fldCharType="separate"/>
      </w:r>
      <w:r>
        <w:fldChar w:fldCharType="end"/>
      </w:r>
      <w:bookmarkEnd w:id="0"/>
      <w:r>
        <w:t xml:space="preserve"> </w:t>
      </w:r>
      <w:r>
        <w:rPr>
          <w:b/>
          <w:bCs/>
        </w:rPr>
        <w:t>Beitrittserklärung</w:t>
      </w:r>
    </w:p>
    <w:p w:rsidR="00193390" w:rsidRDefault="00193390" w:rsidP="00756D20">
      <w:pPr>
        <w:rPr>
          <w:sz w:val="16"/>
          <w:szCs w:val="16"/>
        </w:rPr>
      </w:pPr>
      <w:r w:rsidRPr="00873BB8">
        <w:rPr>
          <w:sz w:val="16"/>
          <w:szCs w:val="16"/>
        </w:rPr>
        <w:t>Zutreffendes bitte ankreuzen / Formular bitte ausfüllen, ausdrucken und an den DRK Kreisverband Müggelspree e.V. senden oder faxen.</w:t>
      </w:r>
    </w:p>
    <w:p w:rsidR="00193390" w:rsidRPr="00873BB8" w:rsidRDefault="00193390" w:rsidP="00193390">
      <w:pPr>
        <w:jc w:val="left"/>
      </w:pPr>
    </w:p>
    <w:p w:rsidR="008B20AF" w:rsidRPr="007053C2" w:rsidRDefault="008B20AF" w:rsidP="008B20AF">
      <w:pPr>
        <w:jc w:val="left"/>
        <w:rPr>
          <w:sz w:val="20"/>
        </w:rPr>
      </w:pPr>
      <w:r w:rsidRPr="007053C2">
        <w:rPr>
          <w:sz w:val="20"/>
        </w:rPr>
        <w:t xml:space="preserve">Ich </w:t>
      </w:r>
      <w:r w:rsidR="00193390" w:rsidRPr="007053C2">
        <w:rPr>
          <w:sz w:val="20"/>
        </w:rPr>
        <w:t>trete dem Deutschen Roten Kreuz Kreisverband Müggelspree e.V.</w:t>
      </w:r>
      <w:r w:rsidRPr="007053C2">
        <w:rPr>
          <w:sz w:val="20"/>
        </w:rPr>
        <w:t xml:space="preserve"> ab </w:t>
      </w:r>
      <w:r w:rsidR="00546A64" w:rsidRPr="00B70A7D">
        <w:rPr>
          <w:sz w:val="20"/>
          <w:u w:val="single"/>
        </w:rPr>
        <w:fldChar w:fldCharType="begin">
          <w:ffData>
            <w:name w:val="Text1"/>
            <w:enabled/>
            <w:calcOnExit w:val="0"/>
            <w:textInput>
              <w:type w:val="date"/>
              <w:format w:val="dd.MM.yyyy"/>
            </w:textInput>
          </w:ffData>
        </w:fldChar>
      </w:r>
      <w:bookmarkStart w:id="1" w:name="Text1"/>
      <w:r w:rsidR="00546A64" w:rsidRPr="00B70A7D">
        <w:rPr>
          <w:sz w:val="20"/>
          <w:u w:val="single"/>
        </w:rPr>
        <w:instrText xml:space="preserve"> FORMTEXT </w:instrText>
      </w:r>
      <w:r w:rsidR="00546A64" w:rsidRPr="00B70A7D">
        <w:rPr>
          <w:sz w:val="20"/>
          <w:u w:val="single"/>
        </w:rPr>
      </w:r>
      <w:r w:rsidR="00546A64" w:rsidRPr="00B70A7D">
        <w:rPr>
          <w:sz w:val="20"/>
          <w:u w:val="single"/>
        </w:rPr>
        <w:fldChar w:fldCharType="separate"/>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sz w:val="20"/>
          <w:u w:val="single"/>
        </w:rPr>
        <w:fldChar w:fldCharType="end"/>
      </w:r>
      <w:bookmarkEnd w:id="1"/>
      <w:r w:rsidRPr="007053C2">
        <w:rPr>
          <w:sz w:val="20"/>
        </w:rPr>
        <w:t xml:space="preserve"> </w:t>
      </w:r>
      <w:r w:rsidR="00087689">
        <w:rPr>
          <w:sz w:val="20"/>
        </w:rPr>
        <w:t>(</w:t>
      </w:r>
      <w:proofErr w:type="spellStart"/>
      <w:r w:rsidR="00087689">
        <w:rPr>
          <w:sz w:val="20"/>
        </w:rPr>
        <w:t>dd.mm.jjjj</w:t>
      </w:r>
      <w:proofErr w:type="spellEnd"/>
      <w:r w:rsidR="00087689">
        <w:rPr>
          <w:sz w:val="20"/>
        </w:rPr>
        <w:t xml:space="preserve">) </w:t>
      </w:r>
      <w:r w:rsidRPr="007053C2">
        <w:rPr>
          <w:sz w:val="20"/>
        </w:rPr>
        <w:t xml:space="preserve">als förderndes Mitglied bei und erkläre mich zur Zahlung eines Beitrages von </w:t>
      </w:r>
      <w:r w:rsidR="004E4728" w:rsidRPr="00B70A7D">
        <w:rPr>
          <w:sz w:val="20"/>
          <w:u w:val="single"/>
        </w:rPr>
        <w:fldChar w:fldCharType="begin">
          <w:ffData>
            <w:name w:val="Text3"/>
            <w:enabled/>
            <w:calcOnExit w:val="0"/>
            <w:textInput>
              <w:type w:val="number"/>
              <w:format w:val="0,00"/>
            </w:textInput>
          </w:ffData>
        </w:fldChar>
      </w:r>
      <w:bookmarkStart w:id="2" w:name="Text3"/>
      <w:r w:rsidR="004E4728" w:rsidRPr="00B70A7D">
        <w:rPr>
          <w:sz w:val="20"/>
          <w:u w:val="single"/>
        </w:rPr>
        <w:instrText xml:space="preserve"> FORMTEXT </w:instrText>
      </w:r>
      <w:r w:rsidR="004E4728" w:rsidRPr="00B70A7D">
        <w:rPr>
          <w:sz w:val="20"/>
          <w:u w:val="single"/>
        </w:rPr>
      </w:r>
      <w:r w:rsidR="004E4728" w:rsidRPr="00B70A7D">
        <w:rPr>
          <w:sz w:val="20"/>
          <w:u w:val="single"/>
        </w:rPr>
        <w:fldChar w:fldCharType="separate"/>
      </w:r>
      <w:r w:rsidR="004E4728" w:rsidRPr="00B70A7D">
        <w:rPr>
          <w:noProof/>
          <w:sz w:val="20"/>
          <w:u w:val="single"/>
        </w:rPr>
        <w:t> </w:t>
      </w:r>
      <w:r w:rsidR="004E4728" w:rsidRPr="00B70A7D">
        <w:rPr>
          <w:noProof/>
          <w:sz w:val="20"/>
          <w:u w:val="single"/>
        </w:rPr>
        <w:t> </w:t>
      </w:r>
      <w:r w:rsidR="004E4728" w:rsidRPr="00B70A7D">
        <w:rPr>
          <w:noProof/>
          <w:sz w:val="20"/>
          <w:u w:val="single"/>
        </w:rPr>
        <w:t> </w:t>
      </w:r>
      <w:r w:rsidR="004E4728" w:rsidRPr="00B70A7D">
        <w:rPr>
          <w:noProof/>
          <w:sz w:val="20"/>
          <w:u w:val="single"/>
        </w:rPr>
        <w:t> </w:t>
      </w:r>
      <w:r w:rsidR="004E4728" w:rsidRPr="00B70A7D">
        <w:rPr>
          <w:noProof/>
          <w:sz w:val="20"/>
          <w:u w:val="single"/>
        </w:rPr>
        <w:t> </w:t>
      </w:r>
      <w:r w:rsidR="004E4728" w:rsidRPr="00B70A7D">
        <w:rPr>
          <w:sz w:val="20"/>
          <w:u w:val="single"/>
        </w:rPr>
        <w:fldChar w:fldCharType="end"/>
      </w:r>
      <w:bookmarkEnd w:id="2"/>
      <w:r w:rsidRPr="007053C2">
        <w:rPr>
          <w:sz w:val="20"/>
        </w:rPr>
        <w:t xml:space="preserve"> Euro/Jahr bereit. </w:t>
      </w:r>
    </w:p>
    <w:p w:rsidR="008B20AF" w:rsidRPr="00193390" w:rsidRDefault="008B20AF" w:rsidP="008B20AF">
      <w:pPr>
        <w:spacing w:line="360" w:lineRule="auto"/>
        <w:jc w:val="left"/>
        <w:rPr>
          <w:b/>
        </w:rPr>
      </w:pPr>
      <w:bookmarkStart w:id="3" w:name="_GoBack"/>
      <w:bookmarkEnd w:id="3"/>
    </w:p>
    <w:p w:rsidR="008B20AF" w:rsidRPr="00873BB8" w:rsidRDefault="008B20AF" w:rsidP="008B20AF">
      <w:pPr>
        <w:spacing w:line="360" w:lineRule="auto"/>
        <w:jc w:val="left"/>
        <w:rPr>
          <w:b/>
          <w:bCs/>
        </w:rPr>
      </w:pPr>
      <w:r w:rsidRPr="00873BB8">
        <w:fldChar w:fldCharType="begin">
          <w:ffData>
            <w:name w:val="Kontrollkästchen1"/>
            <w:enabled/>
            <w:calcOnExit w:val="0"/>
            <w:checkBox>
              <w:sizeAuto/>
              <w:default w:val="0"/>
            </w:checkBox>
          </w:ffData>
        </w:fldChar>
      </w:r>
      <w:r w:rsidRPr="00873BB8">
        <w:instrText xml:space="preserve"> FORMCHECKBOX </w:instrText>
      </w:r>
      <w:r w:rsidR="006A76F8">
        <w:fldChar w:fldCharType="separate"/>
      </w:r>
      <w:r w:rsidRPr="00873BB8">
        <w:fldChar w:fldCharType="end"/>
      </w:r>
      <w:r w:rsidRPr="00873BB8">
        <w:t xml:space="preserve"> </w:t>
      </w:r>
      <w:r w:rsidRPr="00873BB8">
        <w:rPr>
          <w:b/>
          <w:bCs/>
        </w:rPr>
        <w:t>Erhöhungserklärung</w:t>
      </w:r>
    </w:p>
    <w:p w:rsidR="008B20AF" w:rsidRPr="007053C2" w:rsidRDefault="008B20AF" w:rsidP="00A868A1">
      <w:pPr>
        <w:jc w:val="left"/>
        <w:rPr>
          <w:sz w:val="20"/>
        </w:rPr>
      </w:pPr>
      <w:r w:rsidRPr="007053C2">
        <w:rPr>
          <w:sz w:val="20"/>
        </w:rPr>
        <w:t xml:space="preserve">Ich erkläre mich bereit, meinen Beitrag ab </w:t>
      </w:r>
      <w:r w:rsidR="00546A64" w:rsidRPr="00B70A7D">
        <w:rPr>
          <w:sz w:val="20"/>
          <w:u w:val="single"/>
        </w:rPr>
        <w:fldChar w:fldCharType="begin">
          <w:ffData>
            <w:name w:val=""/>
            <w:enabled/>
            <w:calcOnExit w:val="0"/>
            <w:textInput>
              <w:type w:val="date"/>
              <w:format w:val="dd.MM.yyyy"/>
            </w:textInput>
          </w:ffData>
        </w:fldChar>
      </w:r>
      <w:r w:rsidR="00546A64" w:rsidRPr="00B70A7D">
        <w:rPr>
          <w:sz w:val="20"/>
          <w:u w:val="single"/>
        </w:rPr>
        <w:instrText xml:space="preserve"> FORMTEXT </w:instrText>
      </w:r>
      <w:r w:rsidR="00546A64" w:rsidRPr="00B70A7D">
        <w:rPr>
          <w:sz w:val="20"/>
          <w:u w:val="single"/>
        </w:rPr>
      </w:r>
      <w:r w:rsidR="00546A64" w:rsidRPr="00B70A7D">
        <w:rPr>
          <w:sz w:val="20"/>
          <w:u w:val="single"/>
        </w:rPr>
        <w:fldChar w:fldCharType="separate"/>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sz w:val="20"/>
          <w:u w:val="single"/>
        </w:rPr>
        <w:fldChar w:fldCharType="end"/>
      </w:r>
      <w:r w:rsidRPr="007053C2">
        <w:rPr>
          <w:sz w:val="20"/>
        </w:rPr>
        <w:t xml:space="preserve"> </w:t>
      </w:r>
      <w:r w:rsidR="00087689">
        <w:rPr>
          <w:sz w:val="20"/>
        </w:rPr>
        <w:t>(</w:t>
      </w:r>
      <w:proofErr w:type="spellStart"/>
      <w:r w:rsidR="00087689">
        <w:rPr>
          <w:sz w:val="20"/>
        </w:rPr>
        <w:t>dd.mm.jjjj</w:t>
      </w:r>
      <w:proofErr w:type="spellEnd"/>
      <w:r w:rsidR="00087689">
        <w:rPr>
          <w:sz w:val="20"/>
        </w:rPr>
        <w:t xml:space="preserve">) </w:t>
      </w:r>
      <w:r w:rsidRPr="007053C2">
        <w:rPr>
          <w:sz w:val="20"/>
        </w:rPr>
        <w:t xml:space="preserve"> auf </w:t>
      </w:r>
      <w:r w:rsidR="00546A64" w:rsidRPr="00B70A7D">
        <w:rPr>
          <w:sz w:val="20"/>
          <w:u w:val="single"/>
        </w:rPr>
        <w:fldChar w:fldCharType="begin">
          <w:ffData>
            <w:name w:val=""/>
            <w:enabled/>
            <w:calcOnExit w:val="0"/>
            <w:textInput>
              <w:type w:val="number"/>
              <w:format w:val="0,00"/>
            </w:textInput>
          </w:ffData>
        </w:fldChar>
      </w:r>
      <w:r w:rsidR="00546A64" w:rsidRPr="00B70A7D">
        <w:rPr>
          <w:sz w:val="20"/>
          <w:u w:val="single"/>
        </w:rPr>
        <w:instrText xml:space="preserve"> FORMTEXT </w:instrText>
      </w:r>
      <w:r w:rsidR="00546A64" w:rsidRPr="00B70A7D">
        <w:rPr>
          <w:sz w:val="20"/>
          <w:u w:val="single"/>
        </w:rPr>
      </w:r>
      <w:r w:rsidR="00546A64" w:rsidRPr="00B70A7D">
        <w:rPr>
          <w:sz w:val="20"/>
          <w:u w:val="single"/>
        </w:rPr>
        <w:fldChar w:fldCharType="separate"/>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sz w:val="20"/>
          <w:u w:val="single"/>
        </w:rPr>
        <w:fldChar w:fldCharType="end"/>
      </w:r>
      <w:r w:rsidRPr="007053C2">
        <w:rPr>
          <w:sz w:val="20"/>
        </w:rPr>
        <w:t xml:space="preserve"> Euro/Jahr zu erhöhen. </w:t>
      </w:r>
      <w:r w:rsidRPr="007053C2">
        <w:rPr>
          <w:sz w:val="20"/>
        </w:rPr>
        <w:br/>
        <w:t xml:space="preserve"> </w:t>
      </w:r>
    </w:p>
    <w:tbl>
      <w:tblPr>
        <w:tblW w:w="0" w:type="auto"/>
        <w:tblCellMar>
          <w:left w:w="70" w:type="dxa"/>
          <w:right w:w="70" w:type="dxa"/>
        </w:tblCellMar>
        <w:tblLook w:val="0000" w:firstRow="0" w:lastRow="0" w:firstColumn="0" w:lastColumn="0" w:noHBand="0" w:noVBand="0"/>
      </w:tblPr>
      <w:tblGrid>
        <w:gridCol w:w="3776"/>
        <w:gridCol w:w="3968"/>
      </w:tblGrid>
      <w:tr w:rsidR="008B20AF" w:rsidRPr="00545670" w:rsidTr="00824A30">
        <w:tc>
          <w:tcPr>
            <w:tcW w:w="4606" w:type="dxa"/>
            <w:tcBorders>
              <w:top w:val="nil"/>
              <w:left w:val="nil"/>
              <w:bottom w:val="nil"/>
              <w:right w:val="nil"/>
            </w:tcBorders>
          </w:tcPr>
          <w:bookmarkStart w:id="4" w:name="Kontrollkästchen2"/>
          <w:p w:rsidR="008B20AF" w:rsidRPr="00545670" w:rsidRDefault="008B20AF" w:rsidP="00824A30">
            <w:pPr>
              <w:spacing w:line="360" w:lineRule="auto"/>
              <w:rPr>
                <w:sz w:val="20"/>
              </w:rPr>
            </w:pPr>
            <w:r w:rsidRPr="00545670">
              <w:rPr>
                <w:sz w:val="20"/>
              </w:rPr>
              <w:fldChar w:fldCharType="begin">
                <w:ffData>
                  <w:name w:val="Kontrollkästchen2"/>
                  <w:enabled/>
                  <w:calcOnExit w:val="0"/>
                  <w:checkBox>
                    <w:sizeAuto/>
                    <w:default w:val="0"/>
                  </w:checkBox>
                </w:ffData>
              </w:fldChar>
            </w:r>
            <w:r w:rsidRPr="00545670">
              <w:rPr>
                <w:sz w:val="20"/>
              </w:rPr>
              <w:instrText xml:space="preserve"> FORMCHECKBOX </w:instrText>
            </w:r>
            <w:r w:rsidR="006A76F8">
              <w:rPr>
                <w:sz w:val="20"/>
              </w:rPr>
            </w:r>
            <w:r w:rsidR="006A76F8">
              <w:rPr>
                <w:sz w:val="20"/>
              </w:rPr>
              <w:fldChar w:fldCharType="separate"/>
            </w:r>
            <w:r w:rsidRPr="00545670">
              <w:rPr>
                <w:sz w:val="20"/>
              </w:rPr>
              <w:fldChar w:fldCharType="end"/>
            </w:r>
            <w:bookmarkEnd w:id="4"/>
            <w:r w:rsidRPr="00545670">
              <w:rPr>
                <w:sz w:val="20"/>
              </w:rPr>
              <w:t xml:space="preserve"> Frau  </w:t>
            </w:r>
            <w:bookmarkStart w:id="5" w:name="Kontrollkästchen3"/>
            <w:r w:rsidRPr="00545670">
              <w:rPr>
                <w:sz w:val="20"/>
              </w:rPr>
              <w:fldChar w:fldCharType="begin">
                <w:ffData>
                  <w:name w:val="Kontrollkästchen3"/>
                  <w:enabled/>
                  <w:calcOnExit w:val="0"/>
                  <w:checkBox>
                    <w:sizeAuto/>
                    <w:default w:val="0"/>
                  </w:checkBox>
                </w:ffData>
              </w:fldChar>
            </w:r>
            <w:r w:rsidRPr="00545670">
              <w:rPr>
                <w:sz w:val="20"/>
              </w:rPr>
              <w:instrText xml:space="preserve"> FORMCHECKBOX </w:instrText>
            </w:r>
            <w:r w:rsidR="006A76F8">
              <w:rPr>
                <w:sz w:val="20"/>
              </w:rPr>
            </w:r>
            <w:r w:rsidR="006A76F8">
              <w:rPr>
                <w:sz w:val="20"/>
              </w:rPr>
              <w:fldChar w:fldCharType="separate"/>
            </w:r>
            <w:r w:rsidRPr="00545670">
              <w:rPr>
                <w:sz w:val="20"/>
              </w:rPr>
              <w:fldChar w:fldCharType="end"/>
            </w:r>
            <w:bookmarkEnd w:id="5"/>
            <w:r w:rsidRPr="00545670">
              <w:rPr>
                <w:sz w:val="20"/>
              </w:rPr>
              <w:t xml:space="preserve"> Herr</w:t>
            </w:r>
          </w:p>
          <w:p w:rsidR="008B20AF" w:rsidRPr="00545670" w:rsidRDefault="008B20AF" w:rsidP="00824A30">
            <w:pPr>
              <w:spacing w:line="360" w:lineRule="auto"/>
              <w:rPr>
                <w:sz w:val="20"/>
              </w:rPr>
            </w:pPr>
            <w:r w:rsidRPr="00545670">
              <w:rPr>
                <w:sz w:val="20"/>
              </w:rPr>
              <w:t xml:space="preserve">Titel </w:t>
            </w:r>
            <w:r w:rsidR="00B70A7D">
              <w:rPr>
                <w:sz w:val="20"/>
                <w:u w:val="single"/>
              </w:rPr>
              <w:fldChar w:fldCharType="begin">
                <w:ffData>
                  <w:name w:val=""/>
                  <w:enabled/>
                  <w:calcOnExit w:val="0"/>
                  <w:textInput/>
                </w:ffData>
              </w:fldChar>
            </w:r>
            <w:r w:rsidR="00B70A7D">
              <w:rPr>
                <w:sz w:val="20"/>
                <w:u w:val="single"/>
              </w:rPr>
              <w:instrText xml:space="preserve"> FORMTEXT </w:instrText>
            </w:r>
            <w:r w:rsidR="00B70A7D">
              <w:rPr>
                <w:sz w:val="20"/>
                <w:u w:val="single"/>
              </w:rPr>
            </w:r>
            <w:r w:rsidR="00B70A7D">
              <w:rPr>
                <w:sz w:val="20"/>
                <w:u w:val="single"/>
              </w:rPr>
              <w:fldChar w:fldCharType="separate"/>
            </w:r>
            <w:r w:rsidR="00B70A7D">
              <w:rPr>
                <w:noProof/>
                <w:sz w:val="20"/>
                <w:u w:val="single"/>
              </w:rPr>
              <w:t> </w:t>
            </w:r>
            <w:r w:rsidR="00B70A7D">
              <w:rPr>
                <w:noProof/>
                <w:sz w:val="20"/>
                <w:u w:val="single"/>
              </w:rPr>
              <w:t> </w:t>
            </w:r>
            <w:r w:rsidR="00B70A7D">
              <w:rPr>
                <w:noProof/>
                <w:sz w:val="20"/>
                <w:u w:val="single"/>
              </w:rPr>
              <w:t> </w:t>
            </w:r>
            <w:r w:rsidR="00B70A7D">
              <w:rPr>
                <w:noProof/>
                <w:sz w:val="20"/>
                <w:u w:val="single"/>
              </w:rPr>
              <w:t> </w:t>
            </w:r>
            <w:r w:rsidR="00B70A7D">
              <w:rPr>
                <w:noProof/>
                <w:sz w:val="20"/>
                <w:u w:val="single"/>
              </w:rPr>
              <w:t> </w:t>
            </w:r>
            <w:r w:rsidR="00B70A7D">
              <w:rPr>
                <w:sz w:val="20"/>
                <w:u w:val="single"/>
              </w:rPr>
              <w:fldChar w:fldCharType="end"/>
            </w:r>
            <w:r w:rsidR="00B70A7D" w:rsidRPr="00B70A7D">
              <w:rPr>
                <w:sz w:val="20"/>
                <w:u w:val="single"/>
              </w:rPr>
              <w:t xml:space="preserve"> </w:t>
            </w:r>
          </w:p>
          <w:p w:rsidR="008B20AF" w:rsidRPr="00545670" w:rsidRDefault="008B20AF" w:rsidP="00824A30">
            <w:pPr>
              <w:spacing w:line="360" w:lineRule="auto"/>
              <w:rPr>
                <w:sz w:val="20"/>
              </w:rPr>
            </w:pPr>
            <w:r w:rsidRPr="00545670">
              <w:rPr>
                <w:sz w:val="20"/>
              </w:rPr>
              <w:t xml:space="preserve">Name </w:t>
            </w:r>
            <w:bookmarkStart w:id="6" w:name="Text4"/>
            <w:r w:rsidRPr="00B70A7D">
              <w:rPr>
                <w:sz w:val="20"/>
                <w:u w:val="single"/>
              </w:rPr>
              <w:fldChar w:fldCharType="begin">
                <w:ffData>
                  <w:name w:val="Text4"/>
                  <w:enabled/>
                  <w:calcOnExit w:val="0"/>
                  <w:textInput/>
                </w:ffData>
              </w:fldChar>
            </w:r>
            <w:r w:rsidRPr="00B70A7D">
              <w:rPr>
                <w:sz w:val="20"/>
                <w:u w:val="single"/>
              </w:rPr>
              <w:instrText xml:space="preserve"> FORMTEXT </w:instrText>
            </w:r>
            <w:r w:rsidRPr="00B70A7D">
              <w:rPr>
                <w:sz w:val="20"/>
                <w:u w:val="single"/>
              </w:rPr>
            </w:r>
            <w:r w:rsidRPr="00B70A7D">
              <w:rPr>
                <w:sz w:val="20"/>
                <w:u w:val="single"/>
              </w:rPr>
              <w:fldChar w:fldCharType="separate"/>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sz w:val="20"/>
                <w:u w:val="single"/>
              </w:rPr>
              <w:fldChar w:fldCharType="end"/>
            </w:r>
            <w:bookmarkEnd w:id="6"/>
          </w:p>
          <w:p w:rsidR="008B20AF" w:rsidRPr="00545670" w:rsidRDefault="008B20AF" w:rsidP="00824A30">
            <w:pPr>
              <w:spacing w:line="360" w:lineRule="auto"/>
              <w:rPr>
                <w:sz w:val="20"/>
                <w:lang w:val="it-IT"/>
              </w:rPr>
            </w:pPr>
            <w:proofErr w:type="spellStart"/>
            <w:r w:rsidRPr="00545670">
              <w:rPr>
                <w:sz w:val="20"/>
                <w:lang w:val="it-IT"/>
              </w:rPr>
              <w:t>Vorname</w:t>
            </w:r>
            <w:proofErr w:type="spellEnd"/>
            <w:r w:rsidRPr="00545670">
              <w:rPr>
                <w:sz w:val="20"/>
                <w:lang w:val="it-IT"/>
              </w:rPr>
              <w:t xml:space="preserve"> </w:t>
            </w:r>
            <w:bookmarkStart w:id="7" w:name="Text5"/>
            <w:r w:rsidRPr="00B70A7D">
              <w:rPr>
                <w:sz w:val="20"/>
                <w:u w:val="single"/>
                <w:lang w:val="it-IT"/>
              </w:rPr>
              <w:fldChar w:fldCharType="begin">
                <w:ffData>
                  <w:name w:val="Text5"/>
                  <w:enabled/>
                  <w:calcOnExit w:val="0"/>
                  <w:textInput/>
                </w:ffData>
              </w:fldChar>
            </w:r>
            <w:r w:rsidRPr="00B70A7D">
              <w:rPr>
                <w:sz w:val="20"/>
                <w:u w:val="single"/>
                <w:lang w:val="it-IT"/>
              </w:rPr>
              <w:instrText xml:space="preserve"> FORMTEXT </w:instrText>
            </w:r>
            <w:r w:rsidRPr="00B70A7D">
              <w:rPr>
                <w:sz w:val="20"/>
                <w:u w:val="single"/>
                <w:lang w:val="it-IT"/>
              </w:rPr>
            </w:r>
            <w:r w:rsidRPr="00B70A7D">
              <w:rPr>
                <w:sz w:val="20"/>
                <w:u w:val="single"/>
                <w:lang w:val="it-IT"/>
              </w:rPr>
              <w:fldChar w:fldCharType="separate"/>
            </w:r>
            <w:r w:rsidRPr="00B70A7D">
              <w:rPr>
                <w:noProof/>
                <w:sz w:val="20"/>
                <w:u w:val="single"/>
                <w:lang w:val="it-IT"/>
              </w:rPr>
              <w:t> </w:t>
            </w:r>
            <w:r w:rsidRPr="00B70A7D">
              <w:rPr>
                <w:noProof/>
                <w:sz w:val="20"/>
                <w:u w:val="single"/>
                <w:lang w:val="it-IT"/>
              </w:rPr>
              <w:t> </w:t>
            </w:r>
            <w:r w:rsidRPr="00B70A7D">
              <w:rPr>
                <w:noProof/>
                <w:sz w:val="20"/>
                <w:u w:val="single"/>
                <w:lang w:val="it-IT"/>
              </w:rPr>
              <w:t> </w:t>
            </w:r>
            <w:r w:rsidRPr="00B70A7D">
              <w:rPr>
                <w:noProof/>
                <w:sz w:val="20"/>
                <w:u w:val="single"/>
                <w:lang w:val="it-IT"/>
              </w:rPr>
              <w:t> </w:t>
            </w:r>
            <w:r w:rsidRPr="00B70A7D">
              <w:rPr>
                <w:noProof/>
                <w:sz w:val="20"/>
                <w:u w:val="single"/>
                <w:lang w:val="it-IT"/>
              </w:rPr>
              <w:t> </w:t>
            </w:r>
            <w:r w:rsidRPr="00B70A7D">
              <w:rPr>
                <w:sz w:val="20"/>
                <w:u w:val="single"/>
                <w:lang w:val="it-IT"/>
              </w:rPr>
              <w:fldChar w:fldCharType="end"/>
            </w:r>
            <w:bookmarkEnd w:id="7"/>
          </w:p>
          <w:p w:rsidR="008B20AF" w:rsidRPr="00545670" w:rsidRDefault="008B20AF" w:rsidP="00824A30">
            <w:pPr>
              <w:spacing w:line="360" w:lineRule="auto"/>
              <w:rPr>
                <w:sz w:val="20"/>
                <w:lang w:val="it-IT"/>
              </w:rPr>
            </w:pPr>
            <w:proofErr w:type="spellStart"/>
            <w:r w:rsidRPr="00545670">
              <w:rPr>
                <w:sz w:val="20"/>
                <w:lang w:val="it-IT"/>
              </w:rPr>
              <w:t>Straße</w:t>
            </w:r>
            <w:proofErr w:type="spellEnd"/>
            <w:r w:rsidRPr="00545670">
              <w:rPr>
                <w:sz w:val="20"/>
                <w:lang w:val="it-IT"/>
              </w:rPr>
              <w:t xml:space="preserve">/Nr. </w:t>
            </w:r>
            <w:bookmarkStart w:id="8" w:name="Text6"/>
            <w:r w:rsidRPr="00B70A7D">
              <w:rPr>
                <w:sz w:val="20"/>
                <w:u w:val="single"/>
                <w:lang w:val="it-IT"/>
              </w:rPr>
              <w:fldChar w:fldCharType="begin">
                <w:ffData>
                  <w:name w:val="Text6"/>
                  <w:enabled/>
                  <w:calcOnExit w:val="0"/>
                  <w:textInput/>
                </w:ffData>
              </w:fldChar>
            </w:r>
            <w:r w:rsidRPr="00B70A7D">
              <w:rPr>
                <w:sz w:val="20"/>
                <w:u w:val="single"/>
                <w:lang w:val="it-IT"/>
              </w:rPr>
              <w:instrText xml:space="preserve"> FORMTEXT </w:instrText>
            </w:r>
            <w:r w:rsidRPr="00B70A7D">
              <w:rPr>
                <w:sz w:val="20"/>
                <w:u w:val="single"/>
                <w:lang w:val="it-IT"/>
              </w:rPr>
            </w:r>
            <w:r w:rsidRPr="00B70A7D">
              <w:rPr>
                <w:sz w:val="20"/>
                <w:u w:val="single"/>
                <w:lang w:val="it-IT"/>
              </w:rPr>
              <w:fldChar w:fldCharType="separate"/>
            </w:r>
            <w:r w:rsidRPr="00B70A7D">
              <w:rPr>
                <w:noProof/>
                <w:sz w:val="20"/>
                <w:u w:val="single"/>
                <w:lang w:val="it-IT"/>
              </w:rPr>
              <w:t> </w:t>
            </w:r>
            <w:r w:rsidRPr="00B70A7D">
              <w:rPr>
                <w:noProof/>
                <w:sz w:val="20"/>
                <w:u w:val="single"/>
                <w:lang w:val="it-IT"/>
              </w:rPr>
              <w:t> </w:t>
            </w:r>
            <w:r w:rsidRPr="00B70A7D">
              <w:rPr>
                <w:noProof/>
                <w:sz w:val="20"/>
                <w:u w:val="single"/>
                <w:lang w:val="it-IT"/>
              </w:rPr>
              <w:t> </w:t>
            </w:r>
            <w:r w:rsidRPr="00B70A7D">
              <w:rPr>
                <w:noProof/>
                <w:sz w:val="20"/>
                <w:u w:val="single"/>
                <w:lang w:val="it-IT"/>
              </w:rPr>
              <w:t> </w:t>
            </w:r>
            <w:r w:rsidRPr="00B70A7D">
              <w:rPr>
                <w:noProof/>
                <w:sz w:val="20"/>
                <w:u w:val="single"/>
                <w:lang w:val="it-IT"/>
              </w:rPr>
              <w:t> </w:t>
            </w:r>
            <w:r w:rsidRPr="00B70A7D">
              <w:rPr>
                <w:sz w:val="20"/>
                <w:u w:val="single"/>
                <w:lang w:val="it-IT"/>
              </w:rPr>
              <w:fldChar w:fldCharType="end"/>
            </w:r>
            <w:bookmarkEnd w:id="8"/>
          </w:p>
          <w:p w:rsidR="00B840FD" w:rsidRPr="00545670" w:rsidRDefault="008B20AF" w:rsidP="00824A30">
            <w:pPr>
              <w:spacing w:line="360" w:lineRule="auto"/>
              <w:rPr>
                <w:sz w:val="20"/>
              </w:rPr>
            </w:pPr>
            <w:r w:rsidRPr="00545670">
              <w:rPr>
                <w:sz w:val="20"/>
              </w:rPr>
              <w:t xml:space="preserve">PLZ  </w:t>
            </w:r>
            <w:r w:rsidR="00B840FD" w:rsidRPr="00B70A7D">
              <w:rPr>
                <w:sz w:val="20"/>
                <w:u w:val="single"/>
              </w:rPr>
              <w:fldChar w:fldCharType="begin">
                <w:ffData>
                  <w:name w:val="Text7"/>
                  <w:enabled/>
                  <w:calcOnExit w:val="0"/>
                  <w:textInput>
                    <w:type w:val="number"/>
                    <w:maxLength w:val="5"/>
                    <w:format w:val="0"/>
                  </w:textInput>
                </w:ffData>
              </w:fldChar>
            </w:r>
            <w:bookmarkStart w:id="9" w:name="Text7"/>
            <w:r w:rsidR="00B840FD" w:rsidRPr="00B70A7D">
              <w:rPr>
                <w:sz w:val="20"/>
                <w:u w:val="single"/>
              </w:rPr>
              <w:instrText xml:space="preserve"> FORMTEXT </w:instrText>
            </w:r>
            <w:r w:rsidR="00B840FD" w:rsidRPr="00B70A7D">
              <w:rPr>
                <w:sz w:val="20"/>
                <w:u w:val="single"/>
              </w:rPr>
            </w:r>
            <w:r w:rsidR="00B840FD" w:rsidRPr="00B70A7D">
              <w:rPr>
                <w:sz w:val="20"/>
                <w:u w:val="single"/>
              </w:rPr>
              <w:fldChar w:fldCharType="separate"/>
            </w:r>
            <w:r w:rsidR="00B840FD" w:rsidRPr="00B70A7D">
              <w:rPr>
                <w:noProof/>
                <w:sz w:val="20"/>
                <w:u w:val="single"/>
              </w:rPr>
              <w:t> </w:t>
            </w:r>
            <w:r w:rsidR="00B840FD" w:rsidRPr="00B70A7D">
              <w:rPr>
                <w:noProof/>
                <w:sz w:val="20"/>
                <w:u w:val="single"/>
              </w:rPr>
              <w:t> </w:t>
            </w:r>
            <w:r w:rsidR="00B840FD" w:rsidRPr="00B70A7D">
              <w:rPr>
                <w:noProof/>
                <w:sz w:val="20"/>
                <w:u w:val="single"/>
              </w:rPr>
              <w:t> </w:t>
            </w:r>
            <w:r w:rsidR="00B840FD" w:rsidRPr="00B70A7D">
              <w:rPr>
                <w:noProof/>
                <w:sz w:val="20"/>
                <w:u w:val="single"/>
              </w:rPr>
              <w:t> </w:t>
            </w:r>
            <w:r w:rsidR="00B840FD" w:rsidRPr="00B70A7D">
              <w:rPr>
                <w:noProof/>
                <w:sz w:val="20"/>
                <w:u w:val="single"/>
              </w:rPr>
              <w:t> </w:t>
            </w:r>
            <w:r w:rsidR="00B840FD" w:rsidRPr="00B70A7D">
              <w:rPr>
                <w:sz w:val="20"/>
                <w:u w:val="single"/>
              </w:rPr>
              <w:fldChar w:fldCharType="end"/>
            </w:r>
            <w:bookmarkEnd w:id="9"/>
            <w:r w:rsidRPr="00545670">
              <w:rPr>
                <w:sz w:val="20"/>
              </w:rPr>
              <w:t xml:space="preserve"> Ort </w:t>
            </w:r>
            <w:bookmarkStart w:id="10" w:name="Text10"/>
            <w:r w:rsidRPr="00B70A7D">
              <w:rPr>
                <w:sz w:val="20"/>
                <w:u w:val="single"/>
              </w:rPr>
              <w:fldChar w:fldCharType="begin">
                <w:ffData>
                  <w:name w:val="Text10"/>
                  <w:enabled/>
                  <w:calcOnExit w:val="0"/>
                  <w:textInput/>
                </w:ffData>
              </w:fldChar>
            </w:r>
            <w:r w:rsidRPr="00B70A7D">
              <w:rPr>
                <w:sz w:val="20"/>
                <w:u w:val="single"/>
              </w:rPr>
              <w:instrText xml:space="preserve"> FORMTEXT </w:instrText>
            </w:r>
            <w:r w:rsidRPr="00B70A7D">
              <w:rPr>
                <w:sz w:val="20"/>
                <w:u w:val="single"/>
              </w:rPr>
            </w:r>
            <w:r w:rsidRPr="00B70A7D">
              <w:rPr>
                <w:sz w:val="20"/>
                <w:u w:val="single"/>
              </w:rPr>
              <w:fldChar w:fldCharType="separate"/>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sz w:val="20"/>
                <w:u w:val="single"/>
              </w:rPr>
              <w:fldChar w:fldCharType="end"/>
            </w:r>
            <w:bookmarkEnd w:id="10"/>
          </w:p>
        </w:tc>
        <w:tc>
          <w:tcPr>
            <w:tcW w:w="4606" w:type="dxa"/>
            <w:tcBorders>
              <w:top w:val="nil"/>
              <w:left w:val="nil"/>
              <w:bottom w:val="nil"/>
              <w:right w:val="nil"/>
            </w:tcBorders>
          </w:tcPr>
          <w:p w:rsidR="008B20AF" w:rsidRPr="00545670" w:rsidRDefault="008B20AF" w:rsidP="00824A30">
            <w:pPr>
              <w:rPr>
                <w:sz w:val="20"/>
              </w:rPr>
            </w:pPr>
            <w:r w:rsidRPr="00545670">
              <w:rPr>
                <w:sz w:val="20"/>
              </w:rPr>
              <w:t xml:space="preserve">Geburtsdatum </w:t>
            </w:r>
            <w:r w:rsidR="00546A64" w:rsidRPr="00B70A7D">
              <w:rPr>
                <w:sz w:val="20"/>
                <w:u w:val="single"/>
              </w:rPr>
              <w:fldChar w:fldCharType="begin">
                <w:ffData>
                  <w:name w:val="Text11"/>
                  <w:enabled/>
                  <w:calcOnExit w:val="0"/>
                  <w:textInput>
                    <w:type w:val="date"/>
                    <w:format w:val="dd.MM.yyyy"/>
                  </w:textInput>
                </w:ffData>
              </w:fldChar>
            </w:r>
            <w:bookmarkStart w:id="11" w:name="Text11"/>
            <w:r w:rsidR="00546A64" w:rsidRPr="00B70A7D">
              <w:rPr>
                <w:sz w:val="20"/>
                <w:u w:val="single"/>
              </w:rPr>
              <w:instrText xml:space="preserve"> FORMTEXT </w:instrText>
            </w:r>
            <w:r w:rsidR="00546A64" w:rsidRPr="00B70A7D">
              <w:rPr>
                <w:sz w:val="20"/>
                <w:u w:val="single"/>
              </w:rPr>
            </w:r>
            <w:r w:rsidR="00546A64" w:rsidRPr="00B70A7D">
              <w:rPr>
                <w:sz w:val="20"/>
                <w:u w:val="single"/>
              </w:rPr>
              <w:fldChar w:fldCharType="separate"/>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noProof/>
                <w:sz w:val="20"/>
                <w:u w:val="single"/>
              </w:rPr>
              <w:t> </w:t>
            </w:r>
            <w:r w:rsidR="00546A64" w:rsidRPr="00B70A7D">
              <w:rPr>
                <w:sz w:val="20"/>
                <w:u w:val="single"/>
              </w:rPr>
              <w:fldChar w:fldCharType="end"/>
            </w:r>
            <w:bookmarkEnd w:id="11"/>
            <w:r w:rsidR="00087689" w:rsidRPr="00545670">
              <w:rPr>
                <w:sz w:val="20"/>
              </w:rPr>
              <w:t xml:space="preserve"> (</w:t>
            </w:r>
            <w:proofErr w:type="spellStart"/>
            <w:r w:rsidR="00087689" w:rsidRPr="00545670">
              <w:rPr>
                <w:sz w:val="20"/>
              </w:rPr>
              <w:t>dd.mm.jjjj</w:t>
            </w:r>
            <w:proofErr w:type="spellEnd"/>
            <w:r w:rsidR="00087689" w:rsidRPr="00545670">
              <w:rPr>
                <w:sz w:val="20"/>
              </w:rPr>
              <w:t>)</w:t>
            </w:r>
          </w:p>
          <w:p w:rsidR="00593AB7" w:rsidRPr="00545670" w:rsidRDefault="00593AB7" w:rsidP="00824A30">
            <w:pPr>
              <w:rPr>
                <w:sz w:val="20"/>
              </w:rPr>
            </w:pPr>
          </w:p>
          <w:p w:rsidR="00593AB7" w:rsidRPr="00545670" w:rsidRDefault="00593AB7" w:rsidP="00593AB7">
            <w:pPr>
              <w:spacing w:line="360" w:lineRule="auto"/>
              <w:rPr>
                <w:sz w:val="20"/>
              </w:rPr>
            </w:pPr>
            <w:r w:rsidRPr="00545670">
              <w:rPr>
                <w:sz w:val="20"/>
              </w:rPr>
              <w:t xml:space="preserve">Telefon </w:t>
            </w:r>
            <w:r w:rsidRPr="00B70A7D">
              <w:rPr>
                <w:sz w:val="20"/>
                <w:u w:val="single"/>
              </w:rPr>
              <w:fldChar w:fldCharType="begin">
                <w:ffData>
                  <w:name w:val="Text8"/>
                  <w:enabled/>
                  <w:calcOnExit w:val="0"/>
                  <w:textInput>
                    <w:type w:val="number"/>
                    <w:format w:val="0"/>
                  </w:textInput>
                </w:ffData>
              </w:fldChar>
            </w:r>
            <w:bookmarkStart w:id="12" w:name="Text8"/>
            <w:r w:rsidRPr="00B70A7D">
              <w:rPr>
                <w:sz w:val="20"/>
                <w:u w:val="single"/>
              </w:rPr>
              <w:instrText xml:space="preserve"> FORMTEXT </w:instrText>
            </w:r>
            <w:r w:rsidRPr="00B70A7D">
              <w:rPr>
                <w:sz w:val="20"/>
                <w:u w:val="single"/>
              </w:rPr>
            </w:r>
            <w:r w:rsidRPr="00B70A7D">
              <w:rPr>
                <w:sz w:val="20"/>
                <w:u w:val="single"/>
              </w:rPr>
              <w:fldChar w:fldCharType="separate"/>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sz w:val="20"/>
                <w:u w:val="single"/>
              </w:rPr>
              <w:fldChar w:fldCharType="end"/>
            </w:r>
            <w:bookmarkEnd w:id="12"/>
            <w:r w:rsidRPr="00545670">
              <w:rPr>
                <w:sz w:val="20"/>
              </w:rPr>
              <w:t xml:space="preserve"> / </w:t>
            </w:r>
            <w:r w:rsidRPr="00B70A7D">
              <w:rPr>
                <w:sz w:val="20"/>
                <w:u w:val="single"/>
              </w:rPr>
              <w:fldChar w:fldCharType="begin">
                <w:ffData>
                  <w:name w:val="Text9"/>
                  <w:enabled/>
                  <w:calcOnExit w:val="0"/>
                  <w:textInput>
                    <w:type w:val="number"/>
                  </w:textInput>
                </w:ffData>
              </w:fldChar>
            </w:r>
            <w:bookmarkStart w:id="13" w:name="Text9"/>
            <w:r w:rsidRPr="00B70A7D">
              <w:rPr>
                <w:sz w:val="20"/>
                <w:u w:val="single"/>
              </w:rPr>
              <w:instrText xml:space="preserve"> FORMTEXT </w:instrText>
            </w:r>
            <w:r w:rsidRPr="00B70A7D">
              <w:rPr>
                <w:sz w:val="20"/>
                <w:u w:val="single"/>
              </w:rPr>
            </w:r>
            <w:r w:rsidRPr="00B70A7D">
              <w:rPr>
                <w:sz w:val="20"/>
                <w:u w:val="single"/>
              </w:rPr>
              <w:fldChar w:fldCharType="separate"/>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sz w:val="20"/>
                <w:u w:val="single"/>
              </w:rPr>
              <w:fldChar w:fldCharType="end"/>
            </w:r>
            <w:bookmarkEnd w:id="13"/>
          </w:p>
          <w:p w:rsidR="00593AB7" w:rsidRPr="00545670" w:rsidRDefault="00593AB7" w:rsidP="00593AB7">
            <w:pPr>
              <w:rPr>
                <w:sz w:val="20"/>
              </w:rPr>
            </w:pPr>
            <w:r w:rsidRPr="00545670">
              <w:rPr>
                <w:sz w:val="20"/>
              </w:rPr>
              <w:t xml:space="preserve">E-Mail </w:t>
            </w:r>
            <w:r w:rsidRPr="00B70A7D">
              <w:rPr>
                <w:sz w:val="20"/>
                <w:u w:val="single"/>
              </w:rPr>
              <w:fldChar w:fldCharType="begin">
                <w:ffData>
                  <w:name w:val="Text8"/>
                  <w:enabled/>
                  <w:calcOnExit w:val="0"/>
                  <w:textInput/>
                </w:ffData>
              </w:fldChar>
            </w:r>
            <w:r w:rsidRPr="00B70A7D">
              <w:rPr>
                <w:sz w:val="20"/>
                <w:u w:val="single"/>
              </w:rPr>
              <w:instrText xml:space="preserve"> FORMTEXT </w:instrText>
            </w:r>
            <w:r w:rsidRPr="00B70A7D">
              <w:rPr>
                <w:sz w:val="20"/>
                <w:u w:val="single"/>
              </w:rPr>
            </w:r>
            <w:r w:rsidRPr="00B70A7D">
              <w:rPr>
                <w:sz w:val="20"/>
                <w:u w:val="single"/>
              </w:rPr>
              <w:fldChar w:fldCharType="separate"/>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noProof/>
                <w:sz w:val="20"/>
                <w:u w:val="single"/>
              </w:rPr>
              <w:t> </w:t>
            </w:r>
            <w:r w:rsidRPr="00B70A7D">
              <w:rPr>
                <w:sz w:val="20"/>
                <w:u w:val="single"/>
              </w:rPr>
              <w:fldChar w:fldCharType="end"/>
            </w:r>
          </w:p>
          <w:p w:rsidR="008B20AF" w:rsidRPr="00545670" w:rsidRDefault="008B20AF" w:rsidP="00824A30">
            <w:pPr>
              <w:rPr>
                <w:sz w:val="20"/>
              </w:rPr>
            </w:pPr>
          </w:p>
          <w:p w:rsidR="008B20AF" w:rsidRPr="00545670" w:rsidRDefault="008B20AF" w:rsidP="00824A30">
            <w:pPr>
              <w:rPr>
                <w:b/>
                <w:bCs/>
                <w:sz w:val="20"/>
              </w:rPr>
            </w:pPr>
            <w:r w:rsidRPr="00545670">
              <w:rPr>
                <w:b/>
                <w:bCs/>
                <w:sz w:val="20"/>
              </w:rPr>
              <w:t>Zahlungsweise:</w:t>
            </w:r>
          </w:p>
          <w:bookmarkStart w:id="14" w:name="Kontrollkästchen4"/>
          <w:p w:rsidR="008B20AF" w:rsidRPr="00545670" w:rsidRDefault="008B20AF" w:rsidP="00824A30">
            <w:pPr>
              <w:rPr>
                <w:sz w:val="20"/>
              </w:rPr>
            </w:pPr>
            <w:r w:rsidRPr="00545670">
              <w:rPr>
                <w:sz w:val="20"/>
              </w:rPr>
              <w:fldChar w:fldCharType="begin">
                <w:ffData>
                  <w:name w:val="Kontrollkästchen4"/>
                  <w:enabled/>
                  <w:calcOnExit w:val="0"/>
                  <w:checkBox>
                    <w:sizeAuto/>
                    <w:default w:val="0"/>
                  </w:checkBox>
                </w:ffData>
              </w:fldChar>
            </w:r>
            <w:r w:rsidRPr="00545670">
              <w:rPr>
                <w:sz w:val="20"/>
              </w:rPr>
              <w:instrText xml:space="preserve"> FORMCHECKBOX </w:instrText>
            </w:r>
            <w:r w:rsidR="006A76F8">
              <w:rPr>
                <w:sz w:val="20"/>
              </w:rPr>
            </w:r>
            <w:r w:rsidR="006A76F8">
              <w:rPr>
                <w:sz w:val="20"/>
              </w:rPr>
              <w:fldChar w:fldCharType="separate"/>
            </w:r>
            <w:r w:rsidRPr="00545670">
              <w:rPr>
                <w:sz w:val="20"/>
              </w:rPr>
              <w:fldChar w:fldCharType="end"/>
            </w:r>
            <w:bookmarkEnd w:id="14"/>
            <w:r w:rsidRPr="00545670">
              <w:rPr>
                <w:sz w:val="20"/>
              </w:rPr>
              <w:t xml:space="preserve"> jährlich (1.1.)</w:t>
            </w:r>
          </w:p>
          <w:bookmarkStart w:id="15" w:name="Kontrollkästchen5"/>
          <w:p w:rsidR="008B20AF" w:rsidRPr="00545670" w:rsidRDefault="008B20AF" w:rsidP="00824A30">
            <w:pPr>
              <w:rPr>
                <w:sz w:val="20"/>
              </w:rPr>
            </w:pPr>
            <w:r w:rsidRPr="00545670">
              <w:rPr>
                <w:sz w:val="20"/>
              </w:rPr>
              <w:fldChar w:fldCharType="begin">
                <w:ffData>
                  <w:name w:val="Kontrollkästchen5"/>
                  <w:enabled/>
                  <w:calcOnExit w:val="0"/>
                  <w:checkBox>
                    <w:sizeAuto/>
                    <w:default w:val="0"/>
                  </w:checkBox>
                </w:ffData>
              </w:fldChar>
            </w:r>
            <w:r w:rsidRPr="00545670">
              <w:rPr>
                <w:sz w:val="20"/>
              </w:rPr>
              <w:instrText xml:space="preserve"> FORMCHECKBOX </w:instrText>
            </w:r>
            <w:r w:rsidR="006A76F8">
              <w:rPr>
                <w:sz w:val="20"/>
              </w:rPr>
            </w:r>
            <w:r w:rsidR="006A76F8">
              <w:rPr>
                <w:sz w:val="20"/>
              </w:rPr>
              <w:fldChar w:fldCharType="separate"/>
            </w:r>
            <w:r w:rsidRPr="00545670">
              <w:rPr>
                <w:sz w:val="20"/>
              </w:rPr>
              <w:fldChar w:fldCharType="end"/>
            </w:r>
            <w:bookmarkEnd w:id="15"/>
            <w:r w:rsidRPr="00545670">
              <w:rPr>
                <w:sz w:val="20"/>
              </w:rPr>
              <w:t xml:space="preserve"> halbjährlich (1.1./1.7.)</w:t>
            </w:r>
          </w:p>
          <w:bookmarkStart w:id="16" w:name="Kontrollkästchen6"/>
          <w:p w:rsidR="008B20AF" w:rsidRPr="00545670" w:rsidRDefault="008B20AF" w:rsidP="00593AB7">
            <w:pPr>
              <w:rPr>
                <w:sz w:val="20"/>
              </w:rPr>
            </w:pPr>
            <w:r w:rsidRPr="00545670">
              <w:rPr>
                <w:sz w:val="20"/>
              </w:rPr>
              <w:fldChar w:fldCharType="begin">
                <w:ffData>
                  <w:name w:val="Kontrollkästchen6"/>
                  <w:enabled/>
                  <w:calcOnExit w:val="0"/>
                  <w:checkBox>
                    <w:sizeAuto/>
                    <w:default w:val="0"/>
                  </w:checkBox>
                </w:ffData>
              </w:fldChar>
            </w:r>
            <w:r w:rsidRPr="00545670">
              <w:rPr>
                <w:sz w:val="20"/>
              </w:rPr>
              <w:instrText xml:space="preserve"> FORMCHECKBOX </w:instrText>
            </w:r>
            <w:r w:rsidR="006A76F8">
              <w:rPr>
                <w:sz w:val="20"/>
              </w:rPr>
            </w:r>
            <w:r w:rsidR="006A76F8">
              <w:rPr>
                <w:sz w:val="20"/>
              </w:rPr>
              <w:fldChar w:fldCharType="separate"/>
            </w:r>
            <w:r w:rsidRPr="00545670">
              <w:rPr>
                <w:sz w:val="20"/>
              </w:rPr>
              <w:fldChar w:fldCharType="end"/>
            </w:r>
            <w:bookmarkEnd w:id="16"/>
            <w:r w:rsidRPr="00545670">
              <w:rPr>
                <w:sz w:val="20"/>
              </w:rPr>
              <w:t xml:space="preserve"> vierteljährlich (1.1./1.4./1.7./1.10.)</w:t>
            </w:r>
          </w:p>
        </w:tc>
      </w:tr>
    </w:tbl>
    <w:p w:rsidR="008B20AF" w:rsidRPr="007053C2" w:rsidRDefault="008B20AF" w:rsidP="008B20AF">
      <w:pPr>
        <w:rPr>
          <w:sz w:val="20"/>
        </w:rPr>
      </w:pPr>
    </w:p>
    <w:p w:rsidR="008B20AF" w:rsidRPr="007053C2" w:rsidRDefault="00A868A1" w:rsidP="008B20AF">
      <w:pPr>
        <w:jc w:val="left"/>
        <w:rPr>
          <w:sz w:val="20"/>
        </w:rPr>
      </w:pPr>
      <w:r w:rsidRPr="007053C2">
        <w:rPr>
          <w:sz w:val="20"/>
        </w:rPr>
        <w:t xml:space="preserve">Der Mitgliedsbeitrag ist nach §10b des EStG steuerbegünstigt. </w:t>
      </w:r>
      <w:r w:rsidR="00645211" w:rsidRPr="007053C2">
        <w:rPr>
          <w:sz w:val="20"/>
        </w:rPr>
        <w:t>Die Mitgliedschaft kann jederzeit ohne Angabe von Gründen durch schriftliche Mitteilung an neben genannte Adresse beendet bzw. widerrufen werden.</w:t>
      </w:r>
    </w:p>
    <w:p w:rsidR="008B20AF" w:rsidRDefault="008B20AF" w:rsidP="008B20AF"/>
    <w:p w:rsidR="0058219B" w:rsidRPr="00873BB8" w:rsidRDefault="0058219B" w:rsidP="008B20AF"/>
    <w:p w:rsidR="008B20AF" w:rsidRPr="007053C2" w:rsidRDefault="008B20AF" w:rsidP="008B20AF">
      <w:pPr>
        <w:rPr>
          <w:sz w:val="20"/>
        </w:rPr>
      </w:pPr>
      <w:r w:rsidRPr="007053C2">
        <w:rPr>
          <w:sz w:val="20"/>
        </w:rPr>
        <w:t xml:space="preserve">Datum </w:t>
      </w:r>
      <w:r w:rsidR="00546A64">
        <w:rPr>
          <w:sz w:val="20"/>
        </w:rPr>
        <w:fldChar w:fldCharType="begin">
          <w:ffData>
            <w:name w:val="Text12"/>
            <w:enabled/>
            <w:calcOnExit w:val="0"/>
            <w:textInput>
              <w:type w:val="date"/>
              <w:format w:val="dd.MM.yyyy"/>
            </w:textInput>
          </w:ffData>
        </w:fldChar>
      </w:r>
      <w:bookmarkStart w:id="17" w:name="Text12"/>
      <w:r w:rsidR="00546A64">
        <w:rPr>
          <w:sz w:val="20"/>
        </w:rPr>
        <w:instrText xml:space="preserve"> FORMTEXT </w:instrText>
      </w:r>
      <w:r w:rsidR="00546A64">
        <w:rPr>
          <w:sz w:val="20"/>
        </w:rPr>
      </w:r>
      <w:r w:rsidR="00546A64">
        <w:rPr>
          <w:sz w:val="20"/>
        </w:rPr>
        <w:fldChar w:fldCharType="separate"/>
      </w:r>
      <w:r w:rsidR="00546A64">
        <w:rPr>
          <w:noProof/>
          <w:sz w:val="20"/>
        </w:rPr>
        <w:t> </w:t>
      </w:r>
      <w:r w:rsidR="00546A64">
        <w:rPr>
          <w:noProof/>
          <w:sz w:val="20"/>
        </w:rPr>
        <w:t> </w:t>
      </w:r>
      <w:r w:rsidR="00546A64">
        <w:rPr>
          <w:noProof/>
          <w:sz w:val="20"/>
        </w:rPr>
        <w:t> </w:t>
      </w:r>
      <w:r w:rsidR="00546A64">
        <w:rPr>
          <w:noProof/>
          <w:sz w:val="20"/>
        </w:rPr>
        <w:t> </w:t>
      </w:r>
      <w:r w:rsidR="00546A64">
        <w:rPr>
          <w:noProof/>
          <w:sz w:val="20"/>
        </w:rPr>
        <w:t> </w:t>
      </w:r>
      <w:r w:rsidR="00546A64">
        <w:rPr>
          <w:sz w:val="20"/>
        </w:rPr>
        <w:fldChar w:fldCharType="end"/>
      </w:r>
      <w:bookmarkEnd w:id="17"/>
      <w:r w:rsidR="00087689">
        <w:rPr>
          <w:sz w:val="20"/>
        </w:rPr>
        <w:t xml:space="preserve"> (</w:t>
      </w:r>
      <w:proofErr w:type="spellStart"/>
      <w:r w:rsidR="00087689">
        <w:rPr>
          <w:sz w:val="20"/>
        </w:rPr>
        <w:t>dd.mm.jjjj</w:t>
      </w:r>
      <w:proofErr w:type="spellEnd"/>
      <w:r w:rsidR="00087689">
        <w:rPr>
          <w:sz w:val="20"/>
        </w:rPr>
        <w:t>)</w:t>
      </w:r>
      <w:r w:rsidRPr="007053C2">
        <w:rPr>
          <w:sz w:val="20"/>
        </w:rPr>
        <w:tab/>
      </w:r>
      <w:r w:rsidRPr="007053C2">
        <w:rPr>
          <w:sz w:val="20"/>
        </w:rPr>
        <w:tab/>
        <w:t xml:space="preserve">        ______________________________</w:t>
      </w:r>
    </w:p>
    <w:p w:rsidR="008B20AF" w:rsidRPr="007053C2" w:rsidRDefault="008B20AF" w:rsidP="008B20AF">
      <w:pPr>
        <w:rPr>
          <w:sz w:val="20"/>
        </w:rPr>
      </w:pPr>
      <w:r w:rsidRPr="007053C2">
        <w:rPr>
          <w:sz w:val="20"/>
        </w:rPr>
        <w:tab/>
      </w:r>
      <w:r w:rsidRPr="007053C2">
        <w:rPr>
          <w:sz w:val="20"/>
        </w:rPr>
        <w:tab/>
      </w:r>
      <w:r w:rsidRPr="007053C2">
        <w:rPr>
          <w:sz w:val="20"/>
        </w:rPr>
        <w:tab/>
      </w:r>
      <w:r w:rsidRPr="007053C2">
        <w:rPr>
          <w:sz w:val="20"/>
        </w:rPr>
        <w:tab/>
      </w:r>
      <w:r w:rsidRPr="007053C2">
        <w:rPr>
          <w:sz w:val="20"/>
        </w:rPr>
        <w:tab/>
      </w:r>
      <w:r w:rsidRPr="007053C2">
        <w:rPr>
          <w:sz w:val="20"/>
        </w:rPr>
        <w:tab/>
      </w:r>
      <w:r w:rsidRPr="007053C2">
        <w:rPr>
          <w:sz w:val="20"/>
        </w:rPr>
        <w:tab/>
        <w:t>Unterschrift des Mitglieds</w:t>
      </w:r>
    </w:p>
    <w:p w:rsidR="008B20AF" w:rsidRPr="00873BB8" w:rsidRDefault="008B20AF" w:rsidP="008B20AF"/>
    <w:p w:rsidR="008B20AF" w:rsidRPr="00873BB8" w:rsidRDefault="00767C8E" w:rsidP="008B20AF">
      <w:pPr>
        <w:pStyle w:val="berschrift1"/>
        <w:rPr>
          <w:rFonts w:ascii="Arial" w:hAnsi="Arial" w:cs="Arial"/>
        </w:rPr>
      </w:pPr>
      <w:r>
        <w:rPr>
          <w:rFonts w:ascii="Arial" w:hAnsi="Arial" w:cs="Arial"/>
        </w:rPr>
        <w:t>SEPA-Lastschriftmandat</w:t>
      </w:r>
    </w:p>
    <w:p w:rsidR="008B20AF" w:rsidRPr="007053C2" w:rsidRDefault="008B20AF" w:rsidP="008B20AF">
      <w:pPr>
        <w:rPr>
          <w:sz w:val="20"/>
        </w:rPr>
      </w:pPr>
    </w:p>
    <w:p w:rsidR="008B20AF" w:rsidRPr="007053C2" w:rsidRDefault="00767C8E" w:rsidP="008B20AF">
      <w:pPr>
        <w:rPr>
          <w:sz w:val="20"/>
        </w:rPr>
      </w:pPr>
      <w:r w:rsidRPr="007053C2">
        <w:rPr>
          <w:sz w:val="20"/>
        </w:rPr>
        <w:t>Ich ermächtige den</w:t>
      </w:r>
      <w:r w:rsidR="008B20AF" w:rsidRPr="007053C2">
        <w:rPr>
          <w:sz w:val="20"/>
        </w:rPr>
        <w:t xml:space="preserve"> </w:t>
      </w:r>
      <w:r w:rsidRPr="007053C2">
        <w:rPr>
          <w:sz w:val="20"/>
        </w:rPr>
        <w:t>DRK KV Müggelspree</w:t>
      </w:r>
      <w:r w:rsidR="008B20AF" w:rsidRPr="007053C2">
        <w:rPr>
          <w:sz w:val="20"/>
        </w:rPr>
        <w:t xml:space="preserve"> e.V., </w:t>
      </w:r>
      <w:r w:rsidRPr="007053C2">
        <w:rPr>
          <w:sz w:val="20"/>
        </w:rPr>
        <w:t xml:space="preserve">Zahlungen von meinem Konto mittels SEPA-Lastschrift einzuziehen. Zugleich weise ich mein Kreditinstitut an, die vom </w:t>
      </w:r>
      <w:r w:rsidR="006E798F" w:rsidRPr="007053C2">
        <w:rPr>
          <w:sz w:val="20"/>
        </w:rPr>
        <w:t>DRK KV Müggelspree e.V. auf mein Konto gezogenen Lastschriften einzuziehen. Hinweis: Ich kann innerhalb von 8 Wochen, beginnend mit dem Belastungsdatum die Erstattung des belasteten Betrages verlangen. Es gelten dabei die mit meinem Kreditinstitut vereinbarten Bedingungen.</w:t>
      </w:r>
    </w:p>
    <w:p w:rsidR="008B20AF" w:rsidRPr="00873BB8" w:rsidRDefault="008B20AF" w:rsidP="008B20AF"/>
    <w:p w:rsidR="00193390" w:rsidRPr="007053C2" w:rsidRDefault="00193390" w:rsidP="008B20AF">
      <w:pPr>
        <w:rPr>
          <w:sz w:val="20"/>
        </w:rPr>
      </w:pPr>
      <w:r w:rsidRPr="007053C2">
        <w:rPr>
          <w:sz w:val="20"/>
        </w:rPr>
        <w:t xml:space="preserve">Kontoinhaber </w:t>
      </w:r>
      <w:bookmarkStart w:id="18" w:name="Text15"/>
      <w:r w:rsidRPr="007053C2">
        <w:rPr>
          <w:sz w:val="20"/>
        </w:rPr>
        <w:fldChar w:fldCharType="begin">
          <w:ffData>
            <w:name w:val="Text15"/>
            <w:enabled/>
            <w:calcOnExit w:val="0"/>
            <w:textInput/>
          </w:ffData>
        </w:fldChar>
      </w:r>
      <w:r w:rsidRPr="007053C2">
        <w:rPr>
          <w:sz w:val="20"/>
        </w:rPr>
        <w:instrText xml:space="preserve"> FORMTEXT </w:instrText>
      </w:r>
      <w:r w:rsidRPr="007053C2">
        <w:rPr>
          <w:sz w:val="20"/>
        </w:rPr>
      </w:r>
      <w:r w:rsidRPr="007053C2">
        <w:rPr>
          <w:sz w:val="20"/>
        </w:rPr>
        <w:fldChar w:fldCharType="separate"/>
      </w:r>
      <w:r w:rsidRPr="007053C2">
        <w:rPr>
          <w:noProof/>
          <w:sz w:val="20"/>
        </w:rPr>
        <w:t> </w:t>
      </w:r>
      <w:r w:rsidRPr="007053C2">
        <w:rPr>
          <w:noProof/>
          <w:sz w:val="20"/>
        </w:rPr>
        <w:t> </w:t>
      </w:r>
      <w:r w:rsidRPr="007053C2">
        <w:rPr>
          <w:noProof/>
          <w:sz w:val="20"/>
        </w:rPr>
        <w:t> </w:t>
      </w:r>
      <w:r w:rsidRPr="007053C2">
        <w:rPr>
          <w:noProof/>
          <w:sz w:val="20"/>
        </w:rPr>
        <w:t> </w:t>
      </w:r>
      <w:r w:rsidRPr="007053C2">
        <w:rPr>
          <w:noProof/>
          <w:sz w:val="20"/>
        </w:rPr>
        <w:t> </w:t>
      </w:r>
      <w:r w:rsidRPr="007053C2">
        <w:rPr>
          <w:sz w:val="20"/>
        </w:rPr>
        <w:fldChar w:fldCharType="end"/>
      </w:r>
      <w:bookmarkEnd w:id="18"/>
    </w:p>
    <w:p w:rsidR="008B20AF" w:rsidRPr="007053C2" w:rsidRDefault="00193390" w:rsidP="008B20AF">
      <w:pPr>
        <w:rPr>
          <w:sz w:val="20"/>
        </w:rPr>
      </w:pPr>
      <w:r w:rsidRPr="007053C2">
        <w:rPr>
          <w:sz w:val="20"/>
        </w:rPr>
        <w:t>Kreditinstitut</w:t>
      </w:r>
      <w:r w:rsidR="008B20AF" w:rsidRPr="007053C2">
        <w:rPr>
          <w:sz w:val="20"/>
        </w:rPr>
        <w:t xml:space="preserve"> </w:t>
      </w:r>
      <w:bookmarkStart w:id="19" w:name="Text16"/>
      <w:r w:rsidR="008B20AF" w:rsidRPr="007053C2">
        <w:rPr>
          <w:sz w:val="20"/>
        </w:rPr>
        <w:fldChar w:fldCharType="begin">
          <w:ffData>
            <w:name w:val="Text16"/>
            <w:enabled/>
            <w:calcOnExit w:val="0"/>
            <w:textInput/>
          </w:ffData>
        </w:fldChar>
      </w:r>
      <w:r w:rsidR="008B20AF" w:rsidRPr="007053C2">
        <w:rPr>
          <w:sz w:val="20"/>
        </w:rPr>
        <w:instrText xml:space="preserve"> FORMTEXT </w:instrText>
      </w:r>
      <w:r w:rsidR="008B20AF" w:rsidRPr="007053C2">
        <w:rPr>
          <w:sz w:val="20"/>
        </w:rPr>
      </w:r>
      <w:r w:rsidR="008B20AF" w:rsidRPr="007053C2">
        <w:rPr>
          <w:sz w:val="20"/>
        </w:rPr>
        <w:fldChar w:fldCharType="separate"/>
      </w:r>
      <w:r w:rsidR="008B20AF" w:rsidRPr="007053C2">
        <w:rPr>
          <w:noProof/>
          <w:sz w:val="20"/>
        </w:rPr>
        <w:t> </w:t>
      </w:r>
      <w:r w:rsidR="008B20AF" w:rsidRPr="007053C2">
        <w:rPr>
          <w:noProof/>
          <w:sz w:val="20"/>
        </w:rPr>
        <w:t> </w:t>
      </w:r>
      <w:r w:rsidR="008B20AF" w:rsidRPr="007053C2">
        <w:rPr>
          <w:noProof/>
          <w:sz w:val="20"/>
        </w:rPr>
        <w:t> </w:t>
      </w:r>
      <w:r w:rsidR="008B20AF" w:rsidRPr="007053C2">
        <w:rPr>
          <w:noProof/>
          <w:sz w:val="20"/>
        </w:rPr>
        <w:t> </w:t>
      </w:r>
      <w:r w:rsidR="008B20AF" w:rsidRPr="007053C2">
        <w:rPr>
          <w:noProof/>
          <w:sz w:val="20"/>
        </w:rPr>
        <w:t> </w:t>
      </w:r>
      <w:r w:rsidR="008B20AF" w:rsidRPr="007053C2">
        <w:rPr>
          <w:sz w:val="20"/>
        </w:rPr>
        <w:fldChar w:fldCharType="end"/>
      </w:r>
      <w:bookmarkEnd w:id="19"/>
    </w:p>
    <w:p w:rsidR="008B20AF" w:rsidRPr="007053C2" w:rsidRDefault="00193390" w:rsidP="008B20AF">
      <w:pPr>
        <w:rPr>
          <w:sz w:val="20"/>
        </w:rPr>
      </w:pPr>
      <w:r w:rsidRPr="007053C2">
        <w:rPr>
          <w:sz w:val="20"/>
        </w:rPr>
        <w:t>BIC</w:t>
      </w:r>
      <w:r w:rsidR="008B20AF" w:rsidRPr="007053C2">
        <w:rPr>
          <w:sz w:val="20"/>
        </w:rPr>
        <w:t xml:space="preserve"> </w:t>
      </w:r>
      <w:bookmarkStart w:id="20" w:name="Text13"/>
      <w:r w:rsidR="008B20AF" w:rsidRPr="007053C2">
        <w:rPr>
          <w:sz w:val="20"/>
        </w:rPr>
        <w:fldChar w:fldCharType="begin">
          <w:ffData>
            <w:name w:val="Text13"/>
            <w:enabled/>
            <w:calcOnExit w:val="0"/>
            <w:textInput/>
          </w:ffData>
        </w:fldChar>
      </w:r>
      <w:r w:rsidR="008B20AF" w:rsidRPr="007053C2">
        <w:rPr>
          <w:sz w:val="20"/>
        </w:rPr>
        <w:instrText xml:space="preserve"> FORMTEXT </w:instrText>
      </w:r>
      <w:r w:rsidR="008B20AF" w:rsidRPr="007053C2">
        <w:rPr>
          <w:sz w:val="20"/>
        </w:rPr>
      </w:r>
      <w:r w:rsidR="008B20AF" w:rsidRPr="007053C2">
        <w:rPr>
          <w:sz w:val="20"/>
        </w:rPr>
        <w:fldChar w:fldCharType="separate"/>
      </w:r>
      <w:r w:rsidR="008B20AF" w:rsidRPr="007053C2">
        <w:rPr>
          <w:noProof/>
          <w:sz w:val="20"/>
        </w:rPr>
        <w:t> </w:t>
      </w:r>
      <w:r w:rsidR="008B20AF" w:rsidRPr="007053C2">
        <w:rPr>
          <w:noProof/>
          <w:sz w:val="20"/>
        </w:rPr>
        <w:t> </w:t>
      </w:r>
      <w:r w:rsidR="008B20AF" w:rsidRPr="007053C2">
        <w:rPr>
          <w:noProof/>
          <w:sz w:val="20"/>
        </w:rPr>
        <w:t> </w:t>
      </w:r>
      <w:r w:rsidR="008B20AF" w:rsidRPr="007053C2">
        <w:rPr>
          <w:noProof/>
          <w:sz w:val="20"/>
        </w:rPr>
        <w:t> </w:t>
      </w:r>
      <w:r w:rsidR="008B20AF" w:rsidRPr="007053C2">
        <w:rPr>
          <w:noProof/>
          <w:sz w:val="20"/>
        </w:rPr>
        <w:t> </w:t>
      </w:r>
      <w:r w:rsidR="008B20AF" w:rsidRPr="007053C2">
        <w:rPr>
          <w:sz w:val="20"/>
        </w:rPr>
        <w:fldChar w:fldCharType="end"/>
      </w:r>
      <w:bookmarkEnd w:id="20"/>
      <w:r w:rsidRPr="007053C2">
        <w:rPr>
          <w:sz w:val="20"/>
        </w:rPr>
        <w:t xml:space="preserve"> </w:t>
      </w:r>
      <w:r w:rsidR="008B20AF" w:rsidRPr="007053C2">
        <w:rPr>
          <w:sz w:val="20"/>
        </w:rPr>
        <w:tab/>
      </w:r>
      <w:r w:rsidR="008B20AF" w:rsidRPr="007053C2">
        <w:rPr>
          <w:sz w:val="20"/>
        </w:rPr>
        <w:tab/>
      </w:r>
    </w:p>
    <w:p w:rsidR="008B20AF" w:rsidRPr="007053C2" w:rsidRDefault="00193390" w:rsidP="008B20AF">
      <w:pPr>
        <w:rPr>
          <w:sz w:val="20"/>
        </w:rPr>
      </w:pPr>
      <w:r w:rsidRPr="007053C2">
        <w:rPr>
          <w:sz w:val="20"/>
        </w:rPr>
        <w:t>IBAN: DE</w:t>
      </w:r>
      <w:r w:rsidR="00546A64">
        <w:rPr>
          <w:sz w:val="20"/>
        </w:rPr>
        <w:fldChar w:fldCharType="begin">
          <w:ffData>
            <w:name w:val="Text14"/>
            <w:enabled/>
            <w:calcOnExit w:val="0"/>
            <w:textInput>
              <w:type w:val="number"/>
              <w:format w:val="0"/>
            </w:textInput>
          </w:ffData>
        </w:fldChar>
      </w:r>
      <w:bookmarkStart w:id="21" w:name="Text14"/>
      <w:r w:rsidR="00546A64">
        <w:rPr>
          <w:sz w:val="20"/>
        </w:rPr>
        <w:instrText xml:space="preserve"> FORMTEXT </w:instrText>
      </w:r>
      <w:r w:rsidR="00546A64">
        <w:rPr>
          <w:sz w:val="20"/>
        </w:rPr>
      </w:r>
      <w:r w:rsidR="00546A64">
        <w:rPr>
          <w:sz w:val="20"/>
        </w:rPr>
        <w:fldChar w:fldCharType="separate"/>
      </w:r>
      <w:r w:rsidR="00546A64">
        <w:rPr>
          <w:noProof/>
          <w:sz w:val="20"/>
        </w:rPr>
        <w:t> </w:t>
      </w:r>
      <w:r w:rsidR="00546A64">
        <w:rPr>
          <w:noProof/>
          <w:sz w:val="20"/>
        </w:rPr>
        <w:t> </w:t>
      </w:r>
      <w:r w:rsidR="00546A64">
        <w:rPr>
          <w:noProof/>
          <w:sz w:val="20"/>
        </w:rPr>
        <w:t> </w:t>
      </w:r>
      <w:r w:rsidR="00546A64">
        <w:rPr>
          <w:noProof/>
          <w:sz w:val="20"/>
        </w:rPr>
        <w:t> </w:t>
      </w:r>
      <w:r w:rsidR="00546A64">
        <w:rPr>
          <w:noProof/>
          <w:sz w:val="20"/>
        </w:rPr>
        <w:t> </w:t>
      </w:r>
      <w:r w:rsidR="00546A64">
        <w:rPr>
          <w:sz w:val="20"/>
        </w:rPr>
        <w:fldChar w:fldCharType="end"/>
      </w:r>
      <w:bookmarkEnd w:id="21"/>
    </w:p>
    <w:p w:rsidR="008B20AF" w:rsidRPr="007053C2" w:rsidRDefault="008B20AF" w:rsidP="008B20AF">
      <w:pPr>
        <w:rPr>
          <w:sz w:val="20"/>
        </w:rPr>
      </w:pPr>
    </w:p>
    <w:p w:rsidR="008B20AF" w:rsidRPr="007053C2" w:rsidRDefault="008B20AF" w:rsidP="008B20AF">
      <w:pPr>
        <w:rPr>
          <w:sz w:val="20"/>
        </w:rPr>
      </w:pPr>
    </w:p>
    <w:p w:rsidR="008B20AF" w:rsidRPr="007053C2" w:rsidRDefault="008B20AF" w:rsidP="008B20AF">
      <w:pPr>
        <w:rPr>
          <w:sz w:val="20"/>
        </w:rPr>
      </w:pPr>
      <w:r w:rsidRPr="007053C2">
        <w:rPr>
          <w:sz w:val="20"/>
        </w:rPr>
        <w:t xml:space="preserve">Datum </w:t>
      </w:r>
      <w:r w:rsidR="00546A64">
        <w:rPr>
          <w:sz w:val="20"/>
        </w:rPr>
        <w:fldChar w:fldCharType="begin">
          <w:ffData>
            <w:name w:val=""/>
            <w:enabled/>
            <w:calcOnExit w:val="0"/>
            <w:textInput>
              <w:type w:val="date"/>
            </w:textInput>
          </w:ffData>
        </w:fldChar>
      </w:r>
      <w:r w:rsidR="00546A64">
        <w:rPr>
          <w:sz w:val="20"/>
        </w:rPr>
        <w:instrText xml:space="preserve"> FORMTEXT </w:instrText>
      </w:r>
      <w:r w:rsidR="00546A64">
        <w:rPr>
          <w:sz w:val="20"/>
        </w:rPr>
      </w:r>
      <w:r w:rsidR="00546A64">
        <w:rPr>
          <w:sz w:val="20"/>
        </w:rPr>
        <w:fldChar w:fldCharType="separate"/>
      </w:r>
      <w:r w:rsidR="00546A64">
        <w:rPr>
          <w:noProof/>
          <w:sz w:val="20"/>
        </w:rPr>
        <w:t> </w:t>
      </w:r>
      <w:r w:rsidR="00546A64">
        <w:rPr>
          <w:noProof/>
          <w:sz w:val="20"/>
        </w:rPr>
        <w:t> </w:t>
      </w:r>
      <w:r w:rsidR="00546A64">
        <w:rPr>
          <w:noProof/>
          <w:sz w:val="20"/>
        </w:rPr>
        <w:t> </w:t>
      </w:r>
      <w:r w:rsidR="00546A64">
        <w:rPr>
          <w:noProof/>
          <w:sz w:val="20"/>
        </w:rPr>
        <w:t> </w:t>
      </w:r>
      <w:r w:rsidR="00546A64">
        <w:rPr>
          <w:noProof/>
          <w:sz w:val="20"/>
        </w:rPr>
        <w:t> </w:t>
      </w:r>
      <w:r w:rsidR="00546A64">
        <w:rPr>
          <w:sz w:val="20"/>
        </w:rPr>
        <w:fldChar w:fldCharType="end"/>
      </w:r>
      <w:r w:rsidR="00087689">
        <w:rPr>
          <w:sz w:val="20"/>
        </w:rPr>
        <w:t xml:space="preserve"> (</w:t>
      </w:r>
      <w:proofErr w:type="spellStart"/>
      <w:r w:rsidR="00087689">
        <w:rPr>
          <w:sz w:val="20"/>
        </w:rPr>
        <w:t>dd.mm.jjjj</w:t>
      </w:r>
      <w:proofErr w:type="spellEnd"/>
      <w:r w:rsidR="00087689">
        <w:rPr>
          <w:sz w:val="20"/>
        </w:rPr>
        <w:t>)</w:t>
      </w:r>
      <w:r w:rsidRPr="007053C2">
        <w:rPr>
          <w:sz w:val="20"/>
        </w:rPr>
        <w:tab/>
        <w:t>_________________________________________</w:t>
      </w:r>
    </w:p>
    <w:p w:rsidR="008B20AF" w:rsidRPr="007053C2" w:rsidRDefault="008B20AF" w:rsidP="00193390">
      <w:pPr>
        <w:jc w:val="left"/>
        <w:rPr>
          <w:sz w:val="20"/>
        </w:rPr>
      </w:pPr>
      <w:r w:rsidRPr="007053C2">
        <w:rPr>
          <w:sz w:val="20"/>
        </w:rPr>
        <w:tab/>
      </w:r>
      <w:r w:rsidRPr="007053C2">
        <w:rPr>
          <w:sz w:val="20"/>
        </w:rPr>
        <w:tab/>
      </w:r>
      <w:r w:rsidRPr="007053C2">
        <w:rPr>
          <w:sz w:val="20"/>
        </w:rPr>
        <w:tab/>
      </w:r>
      <w:r w:rsidR="00087689">
        <w:rPr>
          <w:sz w:val="20"/>
        </w:rPr>
        <w:tab/>
      </w:r>
      <w:r w:rsidRPr="007053C2">
        <w:rPr>
          <w:sz w:val="20"/>
        </w:rPr>
        <w:t>Unterschrift des Kontoinhabers/-bevollmächtigten</w:t>
      </w:r>
    </w:p>
    <w:p w:rsidR="008B20AF" w:rsidRPr="00873BB8" w:rsidRDefault="008B20AF" w:rsidP="00193390">
      <w:pPr>
        <w:jc w:val="left"/>
        <w:rPr>
          <w:sz w:val="16"/>
          <w:szCs w:val="16"/>
        </w:rPr>
      </w:pPr>
    </w:p>
    <w:p w:rsidR="00193390" w:rsidRPr="007053C2" w:rsidRDefault="00193390" w:rsidP="0058219B">
      <w:pPr>
        <w:rPr>
          <w:sz w:val="20"/>
        </w:rPr>
      </w:pPr>
      <w:r w:rsidRPr="007053C2">
        <w:rPr>
          <w:sz w:val="20"/>
        </w:rPr>
        <w:t>Vor dem ersten Einzug einer SEPA-Basislastschrift wird mich der DRK KV Müggelspree e.V. über den Einzug in dieser Verfahrensart unterrichten.</w:t>
      </w:r>
    </w:p>
    <w:p w:rsidR="00193390" w:rsidRPr="007053C2" w:rsidRDefault="00193390" w:rsidP="0058219B">
      <w:pPr>
        <w:rPr>
          <w:sz w:val="20"/>
        </w:rPr>
      </w:pPr>
    </w:p>
    <w:p w:rsidR="00193390" w:rsidRPr="007053C2" w:rsidRDefault="00193390" w:rsidP="0058219B">
      <w:pPr>
        <w:rPr>
          <w:b/>
          <w:sz w:val="16"/>
          <w:szCs w:val="16"/>
        </w:rPr>
      </w:pPr>
      <w:r w:rsidRPr="007053C2">
        <w:rPr>
          <w:b/>
          <w:sz w:val="16"/>
          <w:szCs w:val="16"/>
        </w:rPr>
        <w:t xml:space="preserve">Datenschutzhinweis: </w:t>
      </w:r>
    </w:p>
    <w:p w:rsidR="003D328A" w:rsidRPr="007053C2" w:rsidRDefault="0058219B" w:rsidP="007053C2">
      <w:pPr>
        <w:rPr>
          <w:sz w:val="16"/>
          <w:szCs w:val="16"/>
        </w:rPr>
      </w:pPr>
      <w:r w:rsidRPr="007053C2">
        <w:rPr>
          <w:sz w:val="16"/>
          <w:szCs w:val="16"/>
        </w:rPr>
        <w:t>Vorstehende Daten werden nur im Rahmen der Erforderlichkeit von Abrechnung und Betreuung Ihrer Mitgliedschaft von uns selbst oder durch einen Vertragspartner erfasst bzw. verarbeitet. Eine Weitergabe an Dritte außerhalb des Deutschen Roten Kreuzes zu Werbezwecken o.ä. erfolgt nicht.</w:t>
      </w:r>
    </w:p>
    <w:sectPr w:rsidR="003D328A" w:rsidRPr="007053C2" w:rsidSect="007053C2">
      <w:headerReference w:type="even" r:id="rId8"/>
      <w:headerReference w:type="default" r:id="rId9"/>
      <w:footerReference w:type="even" r:id="rId10"/>
      <w:footerReference w:type="default" r:id="rId11"/>
      <w:headerReference w:type="first" r:id="rId12"/>
      <w:footerReference w:type="first" r:id="rId13"/>
      <w:pgSz w:w="11906" w:h="16838" w:code="9"/>
      <w:pgMar w:top="-2552" w:right="3311" w:bottom="567" w:left="851" w:header="709" w:footer="1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F8" w:rsidRDefault="006A76F8" w:rsidP="00236972">
      <w:r>
        <w:separator/>
      </w:r>
    </w:p>
  </w:endnote>
  <w:endnote w:type="continuationSeparator" w:id="0">
    <w:p w:rsidR="006A76F8" w:rsidRDefault="006A76F8" w:rsidP="0023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DD" w:rsidRDefault="007867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DD" w:rsidRDefault="007867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3E" w:rsidRDefault="00DC73F0">
    <w:pPr>
      <w:pStyle w:val="Fuzeile"/>
    </w:pPr>
    <w:r>
      <w:rPr>
        <w:noProof/>
        <w:lang w:eastAsia="de-DE"/>
      </w:rPr>
      <w:drawing>
        <wp:anchor distT="0" distB="0" distL="114300" distR="114300" simplePos="0" relativeHeight="251658240" behindDoc="0" locked="0" layoutInCell="1" allowOverlap="1">
          <wp:simplePos x="0" y="0"/>
          <wp:positionH relativeFrom="column">
            <wp:posOffset>5358765</wp:posOffset>
          </wp:positionH>
          <wp:positionV relativeFrom="paragraph">
            <wp:posOffset>-875665</wp:posOffset>
          </wp:positionV>
          <wp:extent cx="1461770" cy="582930"/>
          <wp:effectExtent l="0" t="0" r="0" b="0"/>
          <wp:wrapNone/>
          <wp:docPr id="1"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F8" w:rsidRDefault="006A76F8" w:rsidP="00236972">
      <w:r>
        <w:separator/>
      </w:r>
    </w:p>
  </w:footnote>
  <w:footnote w:type="continuationSeparator" w:id="0">
    <w:p w:rsidR="006A76F8" w:rsidRDefault="006A76F8" w:rsidP="0023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DD" w:rsidRDefault="007867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C8" w:rsidRDefault="00DC73F0" w:rsidP="0092474F">
    <w:pPr>
      <w:pStyle w:val="Seitentext"/>
      <w:jc w:val="right"/>
    </w:pPr>
    <w:r>
      <w:rPr>
        <w:noProof/>
        <w:lang w:eastAsia="de-DE"/>
      </w:rPr>
      <w:drawing>
        <wp:anchor distT="0" distB="0" distL="114300" distR="114300" simplePos="0" relativeHeight="251660288" behindDoc="0" locked="0" layoutInCell="1" allowOverlap="1">
          <wp:simplePos x="0" y="0"/>
          <wp:positionH relativeFrom="column">
            <wp:posOffset>4497705</wp:posOffset>
          </wp:positionH>
          <wp:positionV relativeFrom="paragraph">
            <wp:posOffset>-71120</wp:posOffset>
          </wp:positionV>
          <wp:extent cx="2156460" cy="683895"/>
          <wp:effectExtent l="0" t="0" r="0" b="0"/>
          <wp:wrapNone/>
          <wp:docPr id="6"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27C8" w:rsidRDefault="00C127C8" w:rsidP="0092474F">
    <w:pPr>
      <w:pStyle w:val="Seitentext"/>
      <w:jc w:val="right"/>
    </w:pPr>
  </w:p>
  <w:p w:rsidR="00C127C8" w:rsidRDefault="00C127C8" w:rsidP="0092474F">
    <w:pPr>
      <w:pStyle w:val="Seitentext"/>
      <w:jc w:val="right"/>
    </w:pPr>
  </w:p>
  <w:p w:rsidR="00C127C8" w:rsidRDefault="00C127C8" w:rsidP="0092474F">
    <w:pPr>
      <w:pStyle w:val="Seitentext"/>
      <w:jc w:val="right"/>
    </w:pPr>
  </w:p>
  <w:p w:rsidR="00C127C8" w:rsidRDefault="00C127C8" w:rsidP="0092474F">
    <w:pPr>
      <w:pStyle w:val="Seitentext"/>
      <w:jc w:val="right"/>
    </w:pPr>
  </w:p>
  <w:p w:rsidR="00C127C8" w:rsidRDefault="00C127C8" w:rsidP="0092474F">
    <w:pPr>
      <w:pStyle w:val="Seitentext"/>
      <w:jc w:val="right"/>
    </w:pPr>
  </w:p>
  <w:p w:rsidR="00C127C8" w:rsidRDefault="00C127C8" w:rsidP="0092474F">
    <w:pPr>
      <w:pStyle w:val="Seitentext"/>
      <w:jc w:val="right"/>
    </w:pPr>
  </w:p>
  <w:p w:rsidR="00EC61FB" w:rsidRDefault="00DC73F0" w:rsidP="0092474F">
    <w:pPr>
      <w:pStyle w:val="Seitentext"/>
      <w:jc w:val="right"/>
    </w:pP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5365115</wp:posOffset>
              </wp:positionH>
              <wp:positionV relativeFrom="page">
                <wp:posOffset>1555750</wp:posOffset>
              </wp:positionV>
              <wp:extent cx="1425575" cy="1581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58115"/>
                      </a:xfrm>
                      <a:prstGeom prst="rect">
                        <a:avLst/>
                      </a:prstGeom>
                      <a:noFill/>
                      <a:ln w="9525">
                        <a:noFill/>
                        <a:miter lim="800000"/>
                        <a:headEnd/>
                        <a:tailEnd/>
                      </a:ln>
                    </wps:spPr>
                    <wps:txbx>
                      <w:txbxContent>
                        <w:p w:rsidR="0092474F" w:rsidRPr="0092474F" w:rsidRDefault="0092474F" w:rsidP="00C127C8">
                          <w:pPr>
                            <w:pStyle w:val="Kopfzeile"/>
                            <w:rPr>
                              <w:sz w:val="18"/>
                              <w:szCs w:val="18"/>
                            </w:rPr>
                          </w:pPr>
                          <w:r w:rsidRPr="0092474F">
                            <w:rPr>
                              <w:sz w:val="18"/>
                              <w:szCs w:val="18"/>
                            </w:rPr>
                            <w:t xml:space="preserve">Seite </w:t>
                          </w:r>
                          <w:r w:rsidRPr="0092474F">
                            <w:rPr>
                              <w:bCs/>
                              <w:sz w:val="18"/>
                              <w:szCs w:val="18"/>
                            </w:rPr>
                            <w:fldChar w:fldCharType="begin"/>
                          </w:r>
                          <w:r w:rsidRPr="0092474F">
                            <w:rPr>
                              <w:bCs/>
                              <w:sz w:val="18"/>
                              <w:szCs w:val="18"/>
                            </w:rPr>
                            <w:instrText>PAGE</w:instrText>
                          </w:r>
                          <w:r w:rsidRPr="0092474F">
                            <w:rPr>
                              <w:bCs/>
                              <w:sz w:val="18"/>
                              <w:szCs w:val="18"/>
                            </w:rPr>
                            <w:fldChar w:fldCharType="separate"/>
                          </w:r>
                          <w:r w:rsidR="007053C2">
                            <w:rPr>
                              <w:bCs/>
                              <w:noProof/>
                              <w:sz w:val="18"/>
                              <w:szCs w:val="18"/>
                            </w:rPr>
                            <w:t>2</w:t>
                          </w:r>
                          <w:r w:rsidRPr="0092474F">
                            <w:rPr>
                              <w:bCs/>
                              <w:sz w:val="18"/>
                              <w:szCs w:val="18"/>
                            </w:rPr>
                            <w:fldChar w:fldCharType="end"/>
                          </w:r>
                          <w:r w:rsidRPr="0092474F">
                            <w:rPr>
                              <w:sz w:val="18"/>
                              <w:szCs w:val="18"/>
                            </w:rPr>
                            <w:t xml:space="preserve"> von </w:t>
                          </w:r>
                          <w:r w:rsidRPr="0092474F">
                            <w:rPr>
                              <w:bCs/>
                              <w:sz w:val="18"/>
                              <w:szCs w:val="18"/>
                            </w:rPr>
                            <w:fldChar w:fldCharType="begin"/>
                          </w:r>
                          <w:r w:rsidRPr="0092474F">
                            <w:rPr>
                              <w:bCs/>
                              <w:sz w:val="18"/>
                              <w:szCs w:val="18"/>
                            </w:rPr>
                            <w:instrText>NUMPAGES</w:instrText>
                          </w:r>
                          <w:r w:rsidRPr="0092474F">
                            <w:rPr>
                              <w:bCs/>
                              <w:sz w:val="18"/>
                              <w:szCs w:val="18"/>
                            </w:rPr>
                            <w:fldChar w:fldCharType="separate"/>
                          </w:r>
                          <w:r w:rsidR="00B70A7D">
                            <w:rPr>
                              <w:bCs/>
                              <w:noProof/>
                              <w:sz w:val="18"/>
                              <w:szCs w:val="18"/>
                            </w:rPr>
                            <w:t>1</w:t>
                          </w:r>
                          <w:r w:rsidRPr="0092474F">
                            <w:rPr>
                              <w:bCs/>
                              <w:sz w:val="18"/>
                              <w:szCs w:val="18"/>
                            </w:rPr>
                            <w:fldChar w:fldCharType="end"/>
                          </w:r>
                        </w:p>
                        <w:p w:rsidR="0092474F" w:rsidRDefault="0092474F" w:rsidP="00C127C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22.45pt;margin-top:122.5pt;width:112.25pt;height:1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" filled="f" stroked="f">
              <v:textbox inset="0,0,0,0">
                <w:txbxContent>
                  <w:p w:rsidR="0092474F" w:rsidRPr="0092474F" w:rsidRDefault="0092474F" w:rsidP="00C127C8">
                    <w:pPr>
                      <w:pStyle w:val="Kopfzeile"/>
                      <w:rPr>
                        <w:sz w:val="18"/>
                        <w:szCs w:val="18"/>
                      </w:rPr>
                    </w:pPr>
                    <w:r w:rsidRPr="0092474F">
                      <w:rPr>
                        <w:sz w:val="18"/>
                        <w:szCs w:val="18"/>
                      </w:rPr>
                      <w:t xml:space="preserve">Seite </w:t>
                    </w:r>
                    <w:r w:rsidRPr="0092474F">
                      <w:rPr>
                        <w:bCs/>
                        <w:sz w:val="18"/>
                        <w:szCs w:val="18"/>
                      </w:rPr>
                      <w:fldChar w:fldCharType="begin"/>
                    </w:r>
                    <w:r w:rsidRPr="0092474F">
                      <w:rPr>
                        <w:bCs/>
                        <w:sz w:val="18"/>
                        <w:szCs w:val="18"/>
                      </w:rPr>
                      <w:instrText>PAGE</w:instrText>
                    </w:r>
                    <w:r w:rsidRPr="0092474F">
                      <w:rPr>
                        <w:bCs/>
                        <w:sz w:val="18"/>
                        <w:szCs w:val="18"/>
                      </w:rPr>
                      <w:fldChar w:fldCharType="separate"/>
                    </w:r>
                    <w:r w:rsidR="007053C2">
                      <w:rPr>
                        <w:bCs/>
                        <w:noProof/>
                        <w:sz w:val="18"/>
                        <w:szCs w:val="18"/>
                      </w:rPr>
                      <w:t>2</w:t>
                    </w:r>
                    <w:r w:rsidRPr="0092474F">
                      <w:rPr>
                        <w:bCs/>
                        <w:sz w:val="18"/>
                        <w:szCs w:val="18"/>
                      </w:rPr>
                      <w:fldChar w:fldCharType="end"/>
                    </w:r>
                    <w:r w:rsidRPr="0092474F">
                      <w:rPr>
                        <w:sz w:val="18"/>
                        <w:szCs w:val="18"/>
                      </w:rPr>
                      <w:t xml:space="preserve"> von </w:t>
                    </w:r>
                    <w:r w:rsidRPr="0092474F">
                      <w:rPr>
                        <w:bCs/>
                        <w:sz w:val="18"/>
                        <w:szCs w:val="18"/>
                      </w:rPr>
                      <w:fldChar w:fldCharType="begin"/>
                    </w:r>
                    <w:r w:rsidRPr="0092474F">
                      <w:rPr>
                        <w:bCs/>
                        <w:sz w:val="18"/>
                        <w:szCs w:val="18"/>
                      </w:rPr>
                      <w:instrText>NUMPAGES</w:instrText>
                    </w:r>
                    <w:r w:rsidRPr="0092474F">
                      <w:rPr>
                        <w:bCs/>
                        <w:sz w:val="18"/>
                        <w:szCs w:val="18"/>
                      </w:rPr>
                      <w:fldChar w:fldCharType="separate"/>
                    </w:r>
                    <w:r w:rsidR="00B70A7D">
                      <w:rPr>
                        <w:bCs/>
                        <w:noProof/>
                        <w:sz w:val="18"/>
                        <w:szCs w:val="18"/>
                      </w:rPr>
                      <w:t>1</w:t>
                    </w:r>
                    <w:r w:rsidRPr="0092474F">
                      <w:rPr>
                        <w:bCs/>
                        <w:sz w:val="18"/>
                        <w:szCs w:val="18"/>
                      </w:rPr>
                      <w:fldChar w:fldCharType="end"/>
                    </w:r>
                  </w:p>
                  <w:p w:rsidR="0092474F" w:rsidRDefault="0092474F" w:rsidP="00C127C8"/>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72" w:rsidRDefault="00DC73F0" w:rsidP="00236972">
    <w:pPr>
      <w:pStyle w:val="Seitentext"/>
      <w:jc w:val="right"/>
    </w:pPr>
    <w:r>
      <w:rPr>
        <w:noProof/>
        <w:lang w:eastAsia="de-DE"/>
      </w:rPr>
      <w:drawing>
        <wp:anchor distT="0" distB="0" distL="114300" distR="114300" simplePos="0" relativeHeight="251659264" behindDoc="0" locked="0" layoutInCell="1" allowOverlap="1">
          <wp:simplePos x="0" y="0"/>
          <wp:positionH relativeFrom="column">
            <wp:posOffset>4461510</wp:posOffset>
          </wp:positionH>
          <wp:positionV relativeFrom="paragraph">
            <wp:posOffset>-6350</wp:posOffset>
          </wp:positionV>
          <wp:extent cx="2156460" cy="683895"/>
          <wp:effectExtent l="0" t="0" r="0" b="0"/>
          <wp:wrapNone/>
          <wp:docPr id="4"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972" w:rsidRDefault="00236972" w:rsidP="00236972">
    <w:pPr>
      <w:pStyle w:val="Seitentext"/>
      <w:jc w:val="right"/>
    </w:pPr>
  </w:p>
  <w:p w:rsidR="00236972" w:rsidRDefault="00236972" w:rsidP="00236972">
    <w:pPr>
      <w:pStyle w:val="Seitentext"/>
      <w:jc w:val="right"/>
    </w:pPr>
  </w:p>
  <w:p w:rsidR="00236972" w:rsidRDefault="00236972" w:rsidP="00236972">
    <w:pPr>
      <w:pStyle w:val="Seitentext"/>
      <w:jc w:val="right"/>
    </w:pPr>
  </w:p>
  <w:p w:rsidR="00236972" w:rsidRDefault="00236972" w:rsidP="00236972">
    <w:pPr>
      <w:pStyle w:val="Seitentext"/>
      <w:jc w:val="right"/>
    </w:pPr>
  </w:p>
  <w:p w:rsidR="00236972" w:rsidRDefault="00236972" w:rsidP="00236972">
    <w:pPr>
      <w:pStyle w:val="Kopfzeile"/>
    </w:pPr>
  </w:p>
  <w:p w:rsidR="00236972" w:rsidRDefault="00236972" w:rsidP="00236972">
    <w:pPr>
      <w:pStyle w:val="Seitentext"/>
      <w:ind w:left="1134"/>
      <w:rPr>
        <w:u w:val="single"/>
      </w:rPr>
    </w:pPr>
  </w:p>
  <w:p w:rsidR="00236972" w:rsidRDefault="00236972" w:rsidP="00236972">
    <w:pPr>
      <w:pStyle w:val="Seitentext"/>
      <w:ind w:left="1134"/>
      <w:rPr>
        <w:u w:val="single"/>
      </w:rPr>
    </w:pPr>
  </w:p>
  <w:p w:rsidR="00236972" w:rsidRDefault="00DC73F0" w:rsidP="00236972">
    <w:pPr>
      <w:pStyle w:val="Seitentext"/>
      <w:ind w:left="1134"/>
      <w:rPr>
        <w:u w:val="single"/>
      </w:rPr>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5852160</wp:posOffset>
              </wp:positionH>
              <wp:positionV relativeFrom="page">
                <wp:posOffset>1653540</wp:posOffset>
              </wp:positionV>
              <wp:extent cx="1461135" cy="16510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100"/>
                      </a:xfrm>
                      <a:prstGeom prst="rect">
                        <a:avLst/>
                      </a:prstGeom>
                      <a:noFill/>
                      <a:ln w="9525">
                        <a:noFill/>
                        <a:miter lim="800000"/>
                        <a:headEnd/>
                        <a:tailEnd/>
                      </a:ln>
                    </wps:spPr>
                    <wps:txbx>
                      <w:txbxContent>
                        <w:p w:rsidR="0092474F" w:rsidRPr="0092474F" w:rsidRDefault="0092474F" w:rsidP="0092474F">
                          <w:pPr>
                            <w:pStyle w:val="Kopfzeile"/>
                            <w:rPr>
                              <w:sz w:val="18"/>
                              <w:szCs w:val="18"/>
                            </w:rPr>
                          </w:pPr>
                          <w:r w:rsidRPr="0092474F">
                            <w:rPr>
                              <w:sz w:val="18"/>
                              <w:szCs w:val="18"/>
                            </w:rPr>
                            <w:t xml:space="preserve">Seite </w:t>
                          </w:r>
                          <w:r w:rsidRPr="0092474F">
                            <w:rPr>
                              <w:bCs/>
                              <w:sz w:val="18"/>
                              <w:szCs w:val="18"/>
                            </w:rPr>
                            <w:fldChar w:fldCharType="begin"/>
                          </w:r>
                          <w:r w:rsidRPr="0092474F">
                            <w:rPr>
                              <w:bCs/>
                              <w:sz w:val="18"/>
                              <w:szCs w:val="18"/>
                            </w:rPr>
                            <w:instrText>PAGE</w:instrText>
                          </w:r>
                          <w:r w:rsidRPr="0092474F">
                            <w:rPr>
                              <w:bCs/>
                              <w:sz w:val="18"/>
                              <w:szCs w:val="18"/>
                            </w:rPr>
                            <w:fldChar w:fldCharType="separate"/>
                          </w:r>
                          <w:r w:rsidR="00B70A7D">
                            <w:rPr>
                              <w:bCs/>
                              <w:noProof/>
                              <w:sz w:val="18"/>
                              <w:szCs w:val="18"/>
                            </w:rPr>
                            <w:t>1</w:t>
                          </w:r>
                          <w:r w:rsidRPr="0092474F">
                            <w:rPr>
                              <w:bCs/>
                              <w:sz w:val="18"/>
                              <w:szCs w:val="18"/>
                            </w:rPr>
                            <w:fldChar w:fldCharType="end"/>
                          </w:r>
                          <w:r w:rsidRPr="0092474F">
                            <w:rPr>
                              <w:sz w:val="18"/>
                              <w:szCs w:val="18"/>
                            </w:rPr>
                            <w:t xml:space="preserve"> von </w:t>
                          </w:r>
                          <w:r w:rsidRPr="0092474F">
                            <w:rPr>
                              <w:bCs/>
                              <w:sz w:val="18"/>
                              <w:szCs w:val="18"/>
                            </w:rPr>
                            <w:fldChar w:fldCharType="begin"/>
                          </w:r>
                          <w:r w:rsidRPr="0092474F">
                            <w:rPr>
                              <w:bCs/>
                              <w:sz w:val="18"/>
                              <w:szCs w:val="18"/>
                            </w:rPr>
                            <w:instrText>NUMPAGES</w:instrText>
                          </w:r>
                          <w:r w:rsidRPr="0092474F">
                            <w:rPr>
                              <w:bCs/>
                              <w:sz w:val="18"/>
                              <w:szCs w:val="18"/>
                            </w:rPr>
                            <w:fldChar w:fldCharType="separate"/>
                          </w:r>
                          <w:r w:rsidR="00B70A7D">
                            <w:rPr>
                              <w:bCs/>
                              <w:noProof/>
                              <w:sz w:val="18"/>
                              <w:szCs w:val="18"/>
                            </w:rPr>
                            <w:t>1</w:t>
                          </w:r>
                          <w:r w:rsidRPr="0092474F">
                            <w:rPr>
                              <w:bCs/>
                              <w:sz w:val="18"/>
                              <w:szCs w:val="18"/>
                            </w:rPr>
                            <w:fldChar w:fldCharType="end"/>
                          </w:r>
                        </w:p>
                        <w:p w:rsidR="0092474F" w:rsidRDefault="0092474F" w:rsidP="0092474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0.8pt;margin-top:130.2pt;width:115.0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" filled="f" stroked="f">
              <v:textbox inset="0,0,0,0">
                <w:txbxContent>
                  <w:p w:rsidR="0092474F" w:rsidRPr="0092474F" w:rsidRDefault="0092474F" w:rsidP="0092474F">
                    <w:pPr>
                      <w:pStyle w:val="Kopfzeile"/>
                      <w:rPr>
                        <w:sz w:val="18"/>
                        <w:szCs w:val="18"/>
                      </w:rPr>
                    </w:pPr>
                    <w:r w:rsidRPr="0092474F">
                      <w:rPr>
                        <w:sz w:val="18"/>
                        <w:szCs w:val="18"/>
                      </w:rPr>
                      <w:t xml:space="preserve">Seite </w:t>
                    </w:r>
                    <w:r w:rsidRPr="0092474F">
                      <w:rPr>
                        <w:bCs/>
                        <w:sz w:val="18"/>
                        <w:szCs w:val="18"/>
                      </w:rPr>
                      <w:fldChar w:fldCharType="begin"/>
                    </w:r>
                    <w:r w:rsidRPr="0092474F">
                      <w:rPr>
                        <w:bCs/>
                        <w:sz w:val="18"/>
                        <w:szCs w:val="18"/>
                      </w:rPr>
                      <w:instrText>PAGE</w:instrText>
                    </w:r>
                    <w:r w:rsidRPr="0092474F">
                      <w:rPr>
                        <w:bCs/>
                        <w:sz w:val="18"/>
                        <w:szCs w:val="18"/>
                      </w:rPr>
                      <w:fldChar w:fldCharType="separate"/>
                    </w:r>
                    <w:r w:rsidR="00B70A7D">
                      <w:rPr>
                        <w:bCs/>
                        <w:noProof/>
                        <w:sz w:val="18"/>
                        <w:szCs w:val="18"/>
                      </w:rPr>
                      <w:t>1</w:t>
                    </w:r>
                    <w:r w:rsidRPr="0092474F">
                      <w:rPr>
                        <w:bCs/>
                        <w:sz w:val="18"/>
                        <w:szCs w:val="18"/>
                      </w:rPr>
                      <w:fldChar w:fldCharType="end"/>
                    </w:r>
                    <w:r w:rsidRPr="0092474F">
                      <w:rPr>
                        <w:sz w:val="18"/>
                        <w:szCs w:val="18"/>
                      </w:rPr>
                      <w:t xml:space="preserve"> von </w:t>
                    </w:r>
                    <w:r w:rsidRPr="0092474F">
                      <w:rPr>
                        <w:bCs/>
                        <w:sz w:val="18"/>
                        <w:szCs w:val="18"/>
                      </w:rPr>
                      <w:fldChar w:fldCharType="begin"/>
                    </w:r>
                    <w:r w:rsidRPr="0092474F">
                      <w:rPr>
                        <w:bCs/>
                        <w:sz w:val="18"/>
                        <w:szCs w:val="18"/>
                      </w:rPr>
                      <w:instrText>NUMPAGES</w:instrText>
                    </w:r>
                    <w:r w:rsidRPr="0092474F">
                      <w:rPr>
                        <w:bCs/>
                        <w:sz w:val="18"/>
                        <w:szCs w:val="18"/>
                      </w:rPr>
                      <w:fldChar w:fldCharType="separate"/>
                    </w:r>
                    <w:r w:rsidR="00B70A7D">
                      <w:rPr>
                        <w:bCs/>
                        <w:noProof/>
                        <w:sz w:val="18"/>
                        <w:szCs w:val="18"/>
                      </w:rPr>
                      <w:t>1</w:t>
                    </w:r>
                    <w:r w:rsidRPr="0092474F">
                      <w:rPr>
                        <w:bCs/>
                        <w:sz w:val="18"/>
                        <w:szCs w:val="18"/>
                      </w:rPr>
                      <w:fldChar w:fldCharType="end"/>
                    </w:r>
                  </w:p>
                  <w:p w:rsidR="0092474F" w:rsidRDefault="0092474F" w:rsidP="0092474F"/>
                </w:txbxContent>
              </v:textbox>
              <w10:wrap anchorx="page" anchory="page"/>
            </v:shape>
          </w:pict>
        </mc:Fallback>
      </mc:AlternateContent>
    </w:r>
  </w:p>
  <w:p w:rsidR="00236972" w:rsidRDefault="00236972" w:rsidP="00236972">
    <w:pPr>
      <w:pStyle w:val="Seitentext"/>
      <w:ind w:left="1134"/>
      <w:rPr>
        <w:u w:val="single"/>
      </w:rPr>
    </w:pPr>
  </w:p>
  <w:p w:rsidR="00C127C8" w:rsidRDefault="00C127C8" w:rsidP="00236972">
    <w:pPr>
      <w:pStyle w:val="Seitentext"/>
      <w:ind w:left="1134"/>
      <w:rPr>
        <w:u w:val="single"/>
      </w:rPr>
    </w:pPr>
  </w:p>
  <w:p w:rsidR="008B20AF" w:rsidRDefault="008B20AF" w:rsidP="00236972">
    <w:pPr>
      <w:pStyle w:val="Seitentext"/>
      <w:rPr>
        <w:u w:val="single"/>
      </w:rPr>
    </w:pPr>
  </w:p>
  <w:p w:rsidR="00236972" w:rsidRPr="00D17400" w:rsidRDefault="00DC73F0" w:rsidP="00236972">
    <w:pPr>
      <w:pStyle w:val="Seitentext"/>
      <w:rPr>
        <w:sz w:val="12"/>
        <w:szCs w:val="12"/>
      </w:rPr>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5352415</wp:posOffset>
              </wp:positionH>
              <wp:positionV relativeFrom="paragraph">
                <wp:posOffset>45085</wp:posOffset>
              </wp:positionV>
              <wp:extent cx="1461135" cy="70802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708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972" w:rsidRPr="00934C82" w:rsidRDefault="008F56D3" w:rsidP="00236972">
                          <w:pPr>
                            <w:pStyle w:val="Seitentext"/>
                            <w:rPr>
                              <w:b/>
                              <w:bCs/>
                            </w:rPr>
                          </w:pPr>
                          <w:r>
                            <w:rPr>
                              <w:b/>
                            </w:rPr>
                            <w:t xml:space="preserve">DRK </w:t>
                          </w:r>
                          <w:r w:rsidR="00236972" w:rsidRPr="00934C82">
                            <w:rPr>
                              <w:b/>
                            </w:rPr>
                            <w:t>Kreisverband</w:t>
                          </w:r>
                        </w:p>
                        <w:p w:rsidR="00236972" w:rsidRPr="00200982" w:rsidRDefault="00236972" w:rsidP="00236972">
                          <w:pPr>
                            <w:pStyle w:val="Seitentext"/>
                            <w:rPr>
                              <w:rFonts w:eastAsia="Arial" w:cs="Arial"/>
                              <w:szCs w:val="18"/>
                            </w:rPr>
                          </w:pPr>
                          <w:r w:rsidRPr="00934C82">
                            <w:t>Müggelspree</w:t>
                          </w:r>
                          <w:r w:rsidRPr="00200982">
                            <w:t xml:space="preserve"> e.V.</w:t>
                          </w:r>
                        </w:p>
                        <w:p w:rsidR="00236972" w:rsidRPr="00200982" w:rsidRDefault="00236972" w:rsidP="00236972">
                          <w:pPr>
                            <w:pStyle w:val="Seitentext"/>
                            <w:rPr>
                              <w:rFonts w:eastAsia="Arial" w:cs="Arial"/>
                              <w:szCs w:val="18"/>
                            </w:rPr>
                          </w:pPr>
                          <w:proofErr w:type="spellStart"/>
                          <w:r w:rsidRPr="00200982">
                            <w:t>Waldowallee</w:t>
                          </w:r>
                          <w:proofErr w:type="spellEnd"/>
                          <w:r w:rsidRPr="00200982">
                            <w:t xml:space="preserve"> 101</w:t>
                          </w:r>
                        </w:p>
                        <w:p w:rsidR="00236972" w:rsidRPr="00200982" w:rsidRDefault="00236972" w:rsidP="00D2673E">
                          <w:pPr>
                            <w:pStyle w:val="Seitentext"/>
                            <w:spacing w:after="80"/>
                            <w:rPr>
                              <w:rFonts w:eastAsia="Arial" w:cs="Arial"/>
                              <w:szCs w:val="18"/>
                            </w:rPr>
                          </w:pPr>
                          <w:r w:rsidRPr="00200982">
                            <w:t>10318 Berlin</w:t>
                          </w:r>
                        </w:p>
                        <w:p w:rsidR="00236972" w:rsidRPr="00200982" w:rsidRDefault="00236972" w:rsidP="00236972">
                          <w:pPr>
                            <w:pStyle w:val="Seitentext"/>
                            <w:rPr>
                              <w:rFonts w:eastAsia="Arial" w:cs="Arial"/>
                              <w:szCs w:val="18"/>
                            </w:rPr>
                          </w:pPr>
                          <w:r w:rsidRPr="00200982">
                            <w:t>Tel: 030 50 99 679</w:t>
                          </w:r>
                        </w:p>
                        <w:p w:rsidR="00236972" w:rsidRPr="0013755F" w:rsidRDefault="00236972" w:rsidP="00236972">
                          <w:pPr>
                            <w:pStyle w:val="Seitentext"/>
                            <w:rPr>
                              <w:rFonts w:eastAsia="Arial" w:cs="Arial"/>
                              <w:szCs w:val="18"/>
                            </w:rPr>
                          </w:pPr>
                          <w:r w:rsidRPr="0013755F">
                            <w:t>Fax: 030 50 99 550</w:t>
                          </w:r>
                        </w:p>
                        <w:p w:rsidR="00236972" w:rsidRPr="0013755F" w:rsidRDefault="006A76F8" w:rsidP="00236972">
                          <w:pPr>
                            <w:pStyle w:val="Seitentext"/>
                          </w:pPr>
                          <w:hyperlink r:id="rId2">
                            <w:r w:rsidR="00236972" w:rsidRPr="0013755F">
                              <w:t>info@drk-mueggelspree.de</w:t>
                            </w:r>
                          </w:hyperlink>
                        </w:p>
                        <w:p w:rsidR="00236972" w:rsidRPr="0013755F" w:rsidRDefault="00236972" w:rsidP="002535E0">
                          <w:pPr>
                            <w:pStyle w:val="Seitentext"/>
                            <w:spacing w:after="80"/>
                            <w:rPr>
                              <w:rFonts w:eastAsia="Arial" w:cs="Arial"/>
                              <w:szCs w:val="18"/>
                            </w:rPr>
                          </w:pPr>
                          <w:r w:rsidRPr="0013755F">
                            <w:t>www</w:t>
                          </w:r>
                          <w:r w:rsidR="00D2673E" w:rsidRPr="0013755F">
                            <w:t>.</w:t>
                          </w:r>
                          <w:r w:rsidRPr="0013755F">
                            <w:t>drk-mueggelspree.de</w:t>
                          </w:r>
                        </w:p>
                        <w:p w:rsidR="00236972" w:rsidRDefault="00236972" w:rsidP="00236972">
                          <w:pPr>
                            <w:pStyle w:val="Seitentext"/>
                            <w:rPr>
                              <w:b/>
                              <w:spacing w:val="-1"/>
                              <w:szCs w:val="18"/>
                            </w:rPr>
                          </w:pPr>
                          <w:r w:rsidRPr="00934C82">
                            <w:rPr>
                              <w:b/>
                              <w:spacing w:val="-1"/>
                              <w:szCs w:val="18"/>
                            </w:rPr>
                            <w:t>Ihr</w:t>
                          </w:r>
                          <w:r w:rsidRPr="00934C82">
                            <w:rPr>
                              <w:b/>
                              <w:spacing w:val="-17"/>
                              <w:szCs w:val="18"/>
                            </w:rPr>
                            <w:t xml:space="preserve"> </w:t>
                          </w:r>
                          <w:r w:rsidRPr="00934C82">
                            <w:rPr>
                              <w:b/>
                              <w:spacing w:val="-1"/>
                              <w:szCs w:val="18"/>
                            </w:rPr>
                            <w:t>Ansprechpartner</w:t>
                          </w:r>
                        </w:p>
                        <w:p w:rsidR="00193390" w:rsidRPr="00193390" w:rsidRDefault="007867DD" w:rsidP="00236972">
                          <w:pPr>
                            <w:pStyle w:val="Seitentext"/>
                            <w:rPr>
                              <w:spacing w:val="-1"/>
                              <w:szCs w:val="18"/>
                            </w:rPr>
                          </w:pPr>
                          <w:r>
                            <w:rPr>
                              <w:spacing w:val="-1"/>
                              <w:szCs w:val="18"/>
                            </w:rPr>
                            <w:t>Kreisgeschäftsstelle</w:t>
                          </w:r>
                        </w:p>
                        <w:p w:rsidR="00193390" w:rsidRPr="00193390" w:rsidRDefault="00193390" w:rsidP="00236972">
                          <w:pPr>
                            <w:pStyle w:val="Seitentext"/>
                            <w:rPr>
                              <w:spacing w:val="-1"/>
                              <w:szCs w:val="18"/>
                            </w:rPr>
                          </w:pPr>
                          <w:r w:rsidRPr="00193390">
                            <w:rPr>
                              <w:spacing w:val="-1"/>
                              <w:szCs w:val="18"/>
                            </w:rPr>
                            <w:t>Tel.: 030.50 99 679</w:t>
                          </w:r>
                        </w:p>
                        <w:p w:rsidR="00193390" w:rsidRPr="00193390" w:rsidRDefault="00193390" w:rsidP="00236972">
                          <w:pPr>
                            <w:pStyle w:val="Seitentext"/>
                            <w:rPr>
                              <w:rFonts w:eastAsia="Arial" w:cs="Arial"/>
                              <w:szCs w:val="18"/>
                            </w:rPr>
                          </w:pPr>
                          <w:r w:rsidRPr="00193390">
                            <w:rPr>
                              <w:spacing w:val="-1"/>
                              <w:szCs w:val="18"/>
                            </w:rPr>
                            <w:t>info@drk-mueggelspree.de</w:t>
                          </w:r>
                        </w:p>
                        <w:p w:rsidR="00236972" w:rsidRPr="002535E0" w:rsidRDefault="006A76F8" w:rsidP="00236972">
                          <w:pPr>
                            <w:pStyle w:val="Seitentext"/>
                          </w:pPr>
                          <w:hyperlink r:id="rId3"/>
                        </w:p>
                        <w:p w:rsidR="00236972" w:rsidRPr="00934C82" w:rsidRDefault="00236972" w:rsidP="00236972">
                          <w:pPr>
                            <w:pStyle w:val="Seitentext"/>
                            <w:rPr>
                              <w:b/>
                              <w:bCs/>
                            </w:rPr>
                          </w:pPr>
                          <w:r w:rsidRPr="00934C82">
                            <w:rPr>
                              <w:b/>
                            </w:rPr>
                            <w:t>Vorstand</w:t>
                          </w:r>
                        </w:p>
                        <w:p w:rsidR="00236972" w:rsidRDefault="00236972" w:rsidP="00236972">
                          <w:pPr>
                            <w:pStyle w:val="Seitentext"/>
                            <w:rPr>
                              <w:w w:val="99"/>
                            </w:rPr>
                          </w:pPr>
                          <w:r w:rsidRPr="00200982">
                            <w:t>Herr</w:t>
                          </w:r>
                          <w:r w:rsidRPr="00200982">
                            <w:rPr>
                              <w:spacing w:val="-9"/>
                            </w:rPr>
                            <w:t xml:space="preserve"> </w:t>
                          </w:r>
                          <w:r w:rsidR="007867DD">
                            <w:t>Hardy Häusler</w:t>
                          </w:r>
                          <w:r w:rsidRPr="00200982">
                            <w:rPr>
                              <w:w w:val="99"/>
                            </w:rPr>
                            <w:t xml:space="preserve"> </w:t>
                          </w:r>
                        </w:p>
                        <w:p w:rsidR="002535E0" w:rsidRDefault="007867DD" w:rsidP="00D2673E">
                          <w:pPr>
                            <w:pStyle w:val="Seitentext"/>
                            <w:spacing w:after="80"/>
                          </w:pPr>
                          <w:r>
                            <w:t>Herr Rüdiger Kunz</w:t>
                          </w:r>
                        </w:p>
                        <w:p w:rsidR="00236972" w:rsidRPr="00200982" w:rsidRDefault="00236972" w:rsidP="00236972">
                          <w:pPr>
                            <w:pStyle w:val="Seitentext"/>
                          </w:pPr>
                          <w:r w:rsidRPr="00200982">
                            <w:t>Amtsgericht</w:t>
                          </w:r>
                          <w:r w:rsidRPr="00200982">
                            <w:rPr>
                              <w:spacing w:val="-21"/>
                            </w:rPr>
                            <w:t xml:space="preserve"> </w:t>
                          </w:r>
                          <w:r w:rsidRPr="00200982">
                            <w:t>Charlottenburg</w:t>
                          </w:r>
                          <w:r w:rsidRPr="00200982">
                            <w:rPr>
                              <w:w w:val="99"/>
                            </w:rPr>
                            <w:t xml:space="preserve"> </w:t>
                          </w:r>
                          <w:r w:rsidRPr="00200982">
                            <w:t>Vereinsregister</w:t>
                          </w:r>
                          <w:r w:rsidRPr="00200982">
                            <w:rPr>
                              <w:spacing w:val="-27"/>
                            </w:rPr>
                            <w:t xml:space="preserve"> </w:t>
                          </w:r>
                          <w:r w:rsidRPr="00200982">
                            <w:t>Nr.</w:t>
                          </w:r>
                        </w:p>
                        <w:p w:rsidR="00236972" w:rsidRPr="00200982" w:rsidRDefault="00236972" w:rsidP="00D2673E">
                          <w:pPr>
                            <w:pStyle w:val="Seitentext"/>
                            <w:spacing w:after="80"/>
                          </w:pPr>
                          <w:r w:rsidRPr="00200982">
                            <w:t>VR</w:t>
                          </w:r>
                          <w:r w:rsidRPr="00200982">
                            <w:rPr>
                              <w:spacing w:val="-6"/>
                            </w:rPr>
                            <w:t xml:space="preserve"> </w:t>
                          </w:r>
                          <w:r w:rsidRPr="00200982">
                            <w:t>16309</w:t>
                          </w:r>
                          <w:r w:rsidRPr="00200982">
                            <w:rPr>
                              <w:spacing w:val="-5"/>
                            </w:rPr>
                            <w:t xml:space="preserve"> </w:t>
                          </w:r>
                          <w:proofErr w:type="spellStart"/>
                          <w:r w:rsidRPr="00200982">
                            <w:t>Nz</w:t>
                          </w:r>
                          <w:proofErr w:type="spellEnd"/>
                        </w:p>
                        <w:p w:rsidR="00236972" w:rsidRPr="00934C82" w:rsidRDefault="00236972" w:rsidP="00236972">
                          <w:pPr>
                            <w:pStyle w:val="Seitentext"/>
                            <w:rPr>
                              <w:b/>
                              <w:bCs/>
                            </w:rPr>
                          </w:pPr>
                          <w:r w:rsidRPr="00934C82">
                            <w:rPr>
                              <w:b/>
                            </w:rPr>
                            <w:t>Steuernummer</w:t>
                          </w:r>
                        </w:p>
                        <w:p w:rsidR="00236972" w:rsidRPr="00200982" w:rsidRDefault="00236972" w:rsidP="00D2673E">
                          <w:pPr>
                            <w:pStyle w:val="Seitentext"/>
                            <w:spacing w:after="80"/>
                          </w:pPr>
                          <w:r w:rsidRPr="00200982">
                            <w:t>27/630/51243</w:t>
                          </w:r>
                        </w:p>
                        <w:p w:rsidR="00236972" w:rsidRPr="00934C82" w:rsidRDefault="00236972" w:rsidP="00236972">
                          <w:pPr>
                            <w:pStyle w:val="Seitentext"/>
                            <w:rPr>
                              <w:b/>
                              <w:bCs/>
                            </w:rPr>
                          </w:pPr>
                          <w:r w:rsidRPr="00934C82">
                            <w:rPr>
                              <w:b/>
                              <w:spacing w:val="-1"/>
                            </w:rPr>
                            <w:t>Bankverbindung</w:t>
                          </w:r>
                        </w:p>
                        <w:p w:rsidR="00236972" w:rsidRPr="00D503FB" w:rsidRDefault="00236972" w:rsidP="00236972">
                          <w:pPr>
                            <w:pStyle w:val="Seitentext"/>
                          </w:pPr>
                          <w:r w:rsidRPr="00D503FB">
                            <w:t>Deutsche Kreditbank (DKB)</w:t>
                          </w:r>
                        </w:p>
                        <w:p w:rsidR="00236972" w:rsidRPr="00200982" w:rsidRDefault="00236972" w:rsidP="00D2673E">
                          <w:pPr>
                            <w:pStyle w:val="Seitentext"/>
                            <w:spacing w:after="80"/>
                          </w:pPr>
                          <w:r w:rsidRPr="00D503FB">
                            <w:t xml:space="preserve">DE28120300001020168611 </w:t>
                          </w:r>
                          <w:r>
                            <w:rPr>
                              <w:w w:val="98"/>
                            </w:rPr>
                            <w:br/>
                          </w:r>
                          <w:r w:rsidRPr="00200982">
                            <w:rPr>
                              <w:spacing w:val="-1"/>
                            </w:rPr>
                            <w:t>BYLADEM1001</w:t>
                          </w:r>
                        </w:p>
                        <w:p w:rsidR="00236972" w:rsidRPr="00200982" w:rsidRDefault="00236972" w:rsidP="00236972">
                          <w:pPr>
                            <w:pStyle w:val="Seitentext"/>
                            <w:rPr>
                              <w:rFonts w:eastAsia="Arial" w:cs="Arial"/>
                              <w:sz w:val="19"/>
                              <w:szCs w:val="19"/>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236972" w:rsidRPr="002535E0" w:rsidRDefault="00236972" w:rsidP="00236972">
                          <w:pPr>
                            <w:pStyle w:val="Seitentext"/>
                            <w:rPr>
                              <w:b/>
                              <w:bCs/>
                              <w:sz w:val="12"/>
                              <w:szCs w:val="12"/>
                            </w:rPr>
                          </w:pPr>
                          <w:r w:rsidRPr="002535E0">
                            <w:rPr>
                              <w:b/>
                              <w:spacing w:val="-2"/>
                              <w:sz w:val="12"/>
                              <w:szCs w:val="12"/>
                            </w:rPr>
                            <w:t>Angebote</w:t>
                          </w:r>
                          <w:r w:rsidRPr="002535E0">
                            <w:rPr>
                              <w:b/>
                              <w:spacing w:val="-11"/>
                              <w:sz w:val="12"/>
                              <w:szCs w:val="12"/>
                            </w:rPr>
                            <w:t xml:space="preserve"> </w:t>
                          </w:r>
                          <w:r w:rsidRPr="002535E0">
                            <w:rPr>
                              <w:b/>
                              <w:sz w:val="12"/>
                              <w:szCs w:val="12"/>
                            </w:rPr>
                            <w:t>&amp;</w:t>
                          </w:r>
                          <w:r w:rsidRPr="002535E0">
                            <w:rPr>
                              <w:b/>
                              <w:spacing w:val="-11"/>
                              <w:sz w:val="12"/>
                              <w:szCs w:val="12"/>
                            </w:rPr>
                            <w:t xml:space="preserve"> </w:t>
                          </w:r>
                          <w:r w:rsidRPr="002535E0">
                            <w:rPr>
                              <w:b/>
                              <w:spacing w:val="-1"/>
                              <w:sz w:val="12"/>
                              <w:szCs w:val="12"/>
                            </w:rPr>
                            <w:t>Leistungen</w:t>
                          </w:r>
                        </w:p>
                        <w:p w:rsidR="00236972" w:rsidRPr="002535E0" w:rsidRDefault="00236972" w:rsidP="00236972">
                          <w:pPr>
                            <w:pStyle w:val="Seitentext"/>
                            <w:rPr>
                              <w:b/>
                              <w:spacing w:val="-7"/>
                              <w:sz w:val="12"/>
                              <w:szCs w:val="12"/>
                            </w:rPr>
                          </w:pPr>
                          <w:r w:rsidRPr="002535E0">
                            <w:rPr>
                              <w:b/>
                              <w:sz w:val="12"/>
                              <w:szCs w:val="12"/>
                            </w:rPr>
                            <w:t>Erste</w:t>
                          </w:r>
                          <w:r w:rsidRPr="002535E0">
                            <w:rPr>
                              <w:b/>
                              <w:spacing w:val="-7"/>
                              <w:sz w:val="12"/>
                              <w:szCs w:val="12"/>
                            </w:rPr>
                            <w:t xml:space="preserve"> </w:t>
                          </w:r>
                          <w:r w:rsidRPr="002535E0">
                            <w:rPr>
                              <w:b/>
                              <w:sz w:val="12"/>
                              <w:szCs w:val="12"/>
                            </w:rPr>
                            <w:t>Hilfe</w:t>
                          </w:r>
                          <w:r w:rsidRPr="002535E0">
                            <w:rPr>
                              <w:b/>
                              <w:spacing w:val="-7"/>
                              <w:sz w:val="12"/>
                              <w:szCs w:val="12"/>
                            </w:rPr>
                            <w:t xml:space="preserve"> </w:t>
                          </w:r>
                          <w:r w:rsidR="002535E0" w:rsidRPr="002535E0">
                            <w:rPr>
                              <w:b/>
                              <w:spacing w:val="-7"/>
                              <w:sz w:val="12"/>
                              <w:szCs w:val="12"/>
                            </w:rPr>
                            <w:t>Kurs</w:t>
                          </w:r>
                          <w:r w:rsidR="00C127C8">
                            <w:rPr>
                              <w:b/>
                              <w:spacing w:val="-7"/>
                              <w:sz w:val="12"/>
                              <w:szCs w:val="12"/>
                            </w:rPr>
                            <w:t>e</w:t>
                          </w:r>
                        </w:p>
                        <w:p w:rsidR="00236972" w:rsidRPr="002535E0" w:rsidRDefault="006A76F8" w:rsidP="00236972">
                          <w:pPr>
                            <w:pStyle w:val="Seitentext"/>
                            <w:rPr>
                              <w:sz w:val="12"/>
                              <w:szCs w:val="12"/>
                            </w:rPr>
                          </w:pPr>
                          <w:hyperlink r:id="rId4">
                            <w:r w:rsidR="00236972" w:rsidRPr="002535E0">
                              <w:rPr>
                                <w:sz w:val="12"/>
                                <w:szCs w:val="12"/>
                              </w:rPr>
                              <w:t>www.drk-lehrgang-berlin.de</w:t>
                            </w:r>
                          </w:hyperlink>
                        </w:p>
                        <w:p w:rsidR="00236972" w:rsidRPr="002535E0" w:rsidRDefault="00236972" w:rsidP="00236972">
                          <w:pPr>
                            <w:pStyle w:val="Seitentext"/>
                            <w:rPr>
                              <w:rFonts w:eastAsia="Arial" w:cs="Arial"/>
                              <w:sz w:val="12"/>
                              <w:szCs w:val="12"/>
                            </w:rPr>
                          </w:pPr>
                        </w:p>
                        <w:p w:rsidR="00236972" w:rsidRPr="002535E0" w:rsidRDefault="00236972" w:rsidP="00236972">
                          <w:pPr>
                            <w:pStyle w:val="Seitentext"/>
                            <w:rPr>
                              <w:b/>
                              <w:bCs/>
                              <w:sz w:val="12"/>
                              <w:szCs w:val="12"/>
                            </w:rPr>
                          </w:pPr>
                          <w:r w:rsidRPr="002535E0">
                            <w:rPr>
                              <w:b/>
                              <w:spacing w:val="-1"/>
                              <w:sz w:val="12"/>
                              <w:szCs w:val="12"/>
                            </w:rPr>
                            <w:t>Kinder-</w:t>
                          </w:r>
                          <w:r w:rsidRPr="002535E0">
                            <w:rPr>
                              <w:b/>
                              <w:spacing w:val="-20"/>
                              <w:sz w:val="12"/>
                              <w:szCs w:val="12"/>
                            </w:rPr>
                            <w:t xml:space="preserve"> </w:t>
                          </w:r>
                          <w:r w:rsidRPr="002535E0">
                            <w:rPr>
                              <w:b/>
                              <w:spacing w:val="-1"/>
                              <w:sz w:val="12"/>
                              <w:szCs w:val="12"/>
                            </w:rPr>
                            <w:t>und</w:t>
                          </w:r>
                          <w:r w:rsidRPr="002535E0">
                            <w:rPr>
                              <w:b/>
                              <w:spacing w:val="21"/>
                              <w:w w:val="98"/>
                              <w:sz w:val="12"/>
                              <w:szCs w:val="12"/>
                            </w:rPr>
                            <w:t xml:space="preserve"> </w:t>
                          </w:r>
                          <w:r w:rsidRPr="002535E0">
                            <w:rPr>
                              <w:b/>
                              <w:w w:val="95"/>
                              <w:sz w:val="12"/>
                              <w:szCs w:val="12"/>
                            </w:rPr>
                            <w:t>Jugendreisen</w:t>
                          </w:r>
                        </w:p>
                        <w:p w:rsidR="00236972" w:rsidRPr="002535E0" w:rsidRDefault="006A76F8" w:rsidP="00236972">
                          <w:pPr>
                            <w:pStyle w:val="Seitentext"/>
                            <w:rPr>
                              <w:sz w:val="12"/>
                              <w:szCs w:val="12"/>
                            </w:rPr>
                          </w:pPr>
                          <w:hyperlink r:id="rId5">
                            <w:r w:rsidR="00236972" w:rsidRPr="002535E0">
                              <w:rPr>
                                <w:sz w:val="12"/>
                                <w:szCs w:val="12"/>
                              </w:rPr>
                              <w:t>www.auf-ferientour.de</w:t>
                            </w:r>
                          </w:hyperlink>
                        </w:p>
                        <w:p w:rsidR="00236972" w:rsidRPr="002535E0" w:rsidRDefault="00236972" w:rsidP="00236972">
                          <w:pPr>
                            <w:pStyle w:val="Seitentext"/>
                            <w:rPr>
                              <w:rFonts w:eastAsia="Arial" w:cs="Arial"/>
                              <w:sz w:val="12"/>
                              <w:szCs w:val="12"/>
                            </w:rPr>
                          </w:pPr>
                        </w:p>
                        <w:p w:rsidR="00236972" w:rsidRPr="002535E0" w:rsidRDefault="00236972" w:rsidP="00236972">
                          <w:pPr>
                            <w:pStyle w:val="Seitentext"/>
                            <w:rPr>
                              <w:b/>
                              <w:bCs/>
                              <w:sz w:val="12"/>
                              <w:szCs w:val="12"/>
                            </w:rPr>
                          </w:pPr>
                          <w:r w:rsidRPr="002535E0">
                            <w:rPr>
                              <w:b/>
                              <w:spacing w:val="-2"/>
                              <w:sz w:val="12"/>
                              <w:szCs w:val="12"/>
                            </w:rPr>
                            <w:t>Allgemeine</w:t>
                          </w:r>
                          <w:r w:rsidRPr="002535E0">
                            <w:rPr>
                              <w:b/>
                              <w:spacing w:val="-23"/>
                              <w:sz w:val="12"/>
                              <w:szCs w:val="12"/>
                            </w:rPr>
                            <w:t xml:space="preserve"> </w:t>
                          </w:r>
                          <w:r w:rsidRPr="002535E0">
                            <w:rPr>
                              <w:b/>
                              <w:spacing w:val="-1"/>
                              <w:sz w:val="12"/>
                              <w:szCs w:val="12"/>
                            </w:rPr>
                            <w:t>Soziale Beratung</w:t>
                          </w:r>
                        </w:p>
                        <w:p w:rsidR="00236972" w:rsidRPr="002535E0" w:rsidRDefault="00C127C8" w:rsidP="00236972">
                          <w:pPr>
                            <w:pStyle w:val="Seitentext"/>
                            <w:rPr>
                              <w:sz w:val="12"/>
                              <w:szCs w:val="12"/>
                            </w:rPr>
                          </w:pPr>
                          <w:r>
                            <w:rPr>
                              <w:sz w:val="12"/>
                              <w:szCs w:val="12"/>
                            </w:rPr>
                            <w:t>www.drk-mueggelspree.de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421.45pt;margin-top:3.55pt;width:115.05pt;height:5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" stroked="f">
              <v:textbox inset="0,0,0,0">
                <w:txbxContent>
                  <w:p w:rsidR="00236972" w:rsidRPr="00934C82" w:rsidRDefault="008F56D3" w:rsidP="00236972">
                    <w:pPr>
                      <w:pStyle w:val="Seitentext"/>
                      <w:rPr>
                        <w:b/>
                        <w:bCs/>
                      </w:rPr>
                    </w:pPr>
                    <w:r>
                      <w:rPr>
                        <w:b/>
                      </w:rPr>
                      <w:t xml:space="preserve">DRK </w:t>
                    </w:r>
                    <w:r w:rsidR="00236972" w:rsidRPr="00934C82">
                      <w:rPr>
                        <w:b/>
                      </w:rPr>
                      <w:t>Kreisverband</w:t>
                    </w:r>
                  </w:p>
                  <w:p w:rsidR="00236972" w:rsidRPr="00200982" w:rsidRDefault="00236972" w:rsidP="00236972">
                    <w:pPr>
                      <w:pStyle w:val="Seitentext"/>
                      <w:rPr>
                        <w:rFonts w:eastAsia="Arial" w:cs="Arial"/>
                        <w:szCs w:val="18"/>
                      </w:rPr>
                    </w:pPr>
                    <w:r w:rsidRPr="00934C82">
                      <w:t>Müggelspree</w:t>
                    </w:r>
                    <w:r w:rsidRPr="00200982">
                      <w:t xml:space="preserve"> e.V.</w:t>
                    </w:r>
                  </w:p>
                  <w:p w:rsidR="00236972" w:rsidRPr="00200982" w:rsidRDefault="00236972" w:rsidP="00236972">
                    <w:pPr>
                      <w:pStyle w:val="Seitentext"/>
                      <w:rPr>
                        <w:rFonts w:eastAsia="Arial" w:cs="Arial"/>
                        <w:szCs w:val="18"/>
                      </w:rPr>
                    </w:pPr>
                    <w:r w:rsidRPr="00200982">
                      <w:t>Waldowallee 101</w:t>
                    </w:r>
                  </w:p>
                  <w:p w:rsidR="00236972" w:rsidRPr="00200982" w:rsidRDefault="00236972" w:rsidP="00D2673E">
                    <w:pPr>
                      <w:pStyle w:val="Seitentext"/>
                      <w:spacing w:after="80"/>
                      <w:rPr>
                        <w:rFonts w:eastAsia="Arial" w:cs="Arial"/>
                        <w:szCs w:val="18"/>
                      </w:rPr>
                    </w:pPr>
                    <w:r w:rsidRPr="00200982">
                      <w:t>10318 Berlin</w:t>
                    </w:r>
                  </w:p>
                  <w:p w:rsidR="00236972" w:rsidRPr="00200982" w:rsidRDefault="00236972" w:rsidP="00236972">
                    <w:pPr>
                      <w:pStyle w:val="Seitentext"/>
                      <w:rPr>
                        <w:rFonts w:eastAsia="Arial" w:cs="Arial"/>
                        <w:szCs w:val="18"/>
                      </w:rPr>
                    </w:pPr>
                    <w:r w:rsidRPr="00200982">
                      <w:t>Tel: 030 50 99 679</w:t>
                    </w:r>
                  </w:p>
                  <w:p w:rsidR="00236972" w:rsidRPr="0013755F" w:rsidRDefault="00236972" w:rsidP="00236972">
                    <w:pPr>
                      <w:pStyle w:val="Seitentext"/>
                      <w:rPr>
                        <w:rFonts w:eastAsia="Arial" w:cs="Arial"/>
                        <w:szCs w:val="18"/>
                      </w:rPr>
                    </w:pPr>
                    <w:r w:rsidRPr="0013755F">
                      <w:t>Fax: 030 50 99 550</w:t>
                    </w:r>
                  </w:p>
                  <w:p w:rsidR="00236972" w:rsidRPr="0013755F" w:rsidRDefault="001D5DAB" w:rsidP="00236972">
                    <w:pPr>
                      <w:pStyle w:val="Seitentext"/>
                    </w:pPr>
                    <w:hyperlink r:id="rId6">
                      <w:r w:rsidR="00236972" w:rsidRPr="0013755F">
                        <w:t>info@drk-mueggelspree.de</w:t>
                      </w:r>
                    </w:hyperlink>
                  </w:p>
                  <w:p w:rsidR="00236972" w:rsidRPr="0013755F" w:rsidRDefault="00236972" w:rsidP="002535E0">
                    <w:pPr>
                      <w:pStyle w:val="Seitentext"/>
                      <w:spacing w:after="80"/>
                      <w:rPr>
                        <w:rFonts w:eastAsia="Arial" w:cs="Arial"/>
                        <w:szCs w:val="18"/>
                      </w:rPr>
                    </w:pPr>
                    <w:r w:rsidRPr="0013755F">
                      <w:t>www</w:t>
                    </w:r>
                    <w:r w:rsidR="00D2673E" w:rsidRPr="0013755F">
                      <w:t>.</w:t>
                    </w:r>
                    <w:r w:rsidRPr="0013755F">
                      <w:t>drk-mueggelspree.de</w:t>
                    </w:r>
                  </w:p>
                  <w:p w:rsidR="00236972" w:rsidRDefault="00236972" w:rsidP="00236972">
                    <w:pPr>
                      <w:pStyle w:val="Seitentext"/>
                      <w:rPr>
                        <w:b/>
                        <w:spacing w:val="-1"/>
                        <w:szCs w:val="18"/>
                      </w:rPr>
                    </w:pPr>
                    <w:r w:rsidRPr="00934C82">
                      <w:rPr>
                        <w:b/>
                        <w:spacing w:val="-1"/>
                        <w:szCs w:val="18"/>
                      </w:rPr>
                      <w:t>Ihr</w:t>
                    </w:r>
                    <w:r w:rsidRPr="00934C82">
                      <w:rPr>
                        <w:b/>
                        <w:spacing w:val="-17"/>
                        <w:szCs w:val="18"/>
                      </w:rPr>
                      <w:t xml:space="preserve"> </w:t>
                    </w:r>
                    <w:r w:rsidRPr="00934C82">
                      <w:rPr>
                        <w:b/>
                        <w:spacing w:val="-1"/>
                        <w:szCs w:val="18"/>
                      </w:rPr>
                      <w:t>Ansprechpartner</w:t>
                    </w:r>
                  </w:p>
                  <w:p w:rsidR="00193390" w:rsidRPr="00193390" w:rsidRDefault="007867DD" w:rsidP="00236972">
                    <w:pPr>
                      <w:pStyle w:val="Seitentext"/>
                      <w:rPr>
                        <w:spacing w:val="-1"/>
                        <w:szCs w:val="18"/>
                      </w:rPr>
                    </w:pPr>
                    <w:r>
                      <w:rPr>
                        <w:spacing w:val="-1"/>
                        <w:szCs w:val="18"/>
                      </w:rPr>
                      <w:t>Kreisgeschäftsstelle</w:t>
                    </w:r>
                  </w:p>
                  <w:p w:rsidR="00193390" w:rsidRPr="00193390" w:rsidRDefault="00193390" w:rsidP="00236972">
                    <w:pPr>
                      <w:pStyle w:val="Seitentext"/>
                      <w:rPr>
                        <w:spacing w:val="-1"/>
                        <w:szCs w:val="18"/>
                      </w:rPr>
                    </w:pPr>
                    <w:r w:rsidRPr="00193390">
                      <w:rPr>
                        <w:spacing w:val="-1"/>
                        <w:szCs w:val="18"/>
                      </w:rPr>
                      <w:t>Tel.: 030.50 99 679</w:t>
                    </w:r>
                  </w:p>
                  <w:p w:rsidR="00193390" w:rsidRPr="00193390" w:rsidRDefault="00193390" w:rsidP="00236972">
                    <w:pPr>
                      <w:pStyle w:val="Seitentext"/>
                      <w:rPr>
                        <w:rFonts w:eastAsia="Arial" w:cs="Arial"/>
                        <w:szCs w:val="18"/>
                      </w:rPr>
                    </w:pPr>
                    <w:r w:rsidRPr="00193390">
                      <w:rPr>
                        <w:spacing w:val="-1"/>
                        <w:szCs w:val="18"/>
                      </w:rPr>
                      <w:t>info@drk-mueggelspree.de</w:t>
                    </w:r>
                  </w:p>
                  <w:p w:rsidR="00236972" w:rsidRPr="002535E0" w:rsidRDefault="001D5DAB" w:rsidP="00236972">
                    <w:pPr>
                      <w:pStyle w:val="Seitentext"/>
                    </w:pPr>
                    <w:hyperlink r:id="rId7"/>
                  </w:p>
                  <w:p w:rsidR="00236972" w:rsidRPr="00934C82" w:rsidRDefault="00236972" w:rsidP="00236972">
                    <w:pPr>
                      <w:pStyle w:val="Seitentext"/>
                      <w:rPr>
                        <w:b/>
                        <w:bCs/>
                      </w:rPr>
                    </w:pPr>
                    <w:r w:rsidRPr="00934C82">
                      <w:rPr>
                        <w:b/>
                      </w:rPr>
                      <w:t>Vorstand</w:t>
                    </w:r>
                  </w:p>
                  <w:p w:rsidR="00236972" w:rsidRDefault="00236972" w:rsidP="00236972">
                    <w:pPr>
                      <w:pStyle w:val="Seitentext"/>
                      <w:rPr>
                        <w:w w:val="99"/>
                      </w:rPr>
                    </w:pPr>
                    <w:r w:rsidRPr="00200982">
                      <w:t>Herr</w:t>
                    </w:r>
                    <w:r w:rsidRPr="00200982">
                      <w:rPr>
                        <w:spacing w:val="-9"/>
                      </w:rPr>
                      <w:t xml:space="preserve"> </w:t>
                    </w:r>
                    <w:r w:rsidR="007867DD">
                      <w:t>Hardy Häusler</w:t>
                    </w:r>
                    <w:r w:rsidRPr="00200982">
                      <w:rPr>
                        <w:w w:val="99"/>
                      </w:rPr>
                      <w:t xml:space="preserve"> </w:t>
                    </w:r>
                  </w:p>
                  <w:p w:rsidR="002535E0" w:rsidRDefault="007867DD" w:rsidP="00D2673E">
                    <w:pPr>
                      <w:pStyle w:val="Seitentext"/>
                      <w:spacing w:after="80"/>
                    </w:pPr>
                    <w:r>
                      <w:t>Herr Rüdiger Kunz</w:t>
                    </w:r>
                    <w:bookmarkStart w:id="22" w:name="_GoBack"/>
                    <w:bookmarkEnd w:id="22"/>
                  </w:p>
                  <w:p w:rsidR="00236972" w:rsidRPr="00200982" w:rsidRDefault="00236972" w:rsidP="00236972">
                    <w:pPr>
                      <w:pStyle w:val="Seitentext"/>
                    </w:pPr>
                    <w:r w:rsidRPr="00200982">
                      <w:t>Amtsgericht</w:t>
                    </w:r>
                    <w:r w:rsidRPr="00200982">
                      <w:rPr>
                        <w:spacing w:val="-21"/>
                      </w:rPr>
                      <w:t xml:space="preserve"> </w:t>
                    </w:r>
                    <w:r w:rsidRPr="00200982">
                      <w:t>Charlottenburg</w:t>
                    </w:r>
                    <w:r w:rsidRPr="00200982">
                      <w:rPr>
                        <w:w w:val="99"/>
                      </w:rPr>
                      <w:t xml:space="preserve"> </w:t>
                    </w:r>
                    <w:r w:rsidRPr="00200982">
                      <w:t>Vereinsregister</w:t>
                    </w:r>
                    <w:r w:rsidRPr="00200982">
                      <w:rPr>
                        <w:spacing w:val="-27"/>
                      </w:rPr>
                      <w:t xml:space="preserve"> </w:t>
                    </w:r>
                    <w:r w:rsidRPr="00200982">
                      <w:t>Nr.</w:t>
                    </w:r>
                  </w:p>
                  <w:p w:rsidR="00236972" w:rsidRPr="00200982" w:rsidRDefault="00236972" w:rsidP="00D2673E">
                    <w:pPr>
                      <w:pStyle w:val="Seitentext"/>
                      <w:spacing w:after="80"/>
                    </w:pPr>
                    <w:r w:rsidRPr="00200982">
                      <w:t>VR</w:t>
                    </w:r>
                    <w:r w:rsidRPr="00200982">
                      <w:rPr>
                        <w:spacing w:val="-6"/>
                      </w:rPr>
                      <w:t xml:space="preserve"> </w:t>
                    </w:r>
                    <w:r w:rsidRPr="00200982">
                      <w:t>16309</w:t>
                    </w:r>
                    <w:r w:rsidRPr="00200982">
                      <w:rPr>
                        <w:spacing w:val="-5"/>
                      </w:rPr>
                      <w:t xml:space="preserve"> </w:t>
                    </w:r>
                    <w:r w:rsidRPr="00200982">
                      <w:t>Nz</w:t>
                    </w:r>
                  </w:p>
                  <w:p w:rsidR="00236972" w:rsidRPr="00934C82" w:rsidRDefault="00236972" w:rsidP="00236972">
                    <w:pPr>
                      <w:pStyle w:val="Seitentext"/>
                      <w:rPr>
                        <w:b/>
                        <w:bCs/>
                      </w:rPr>
                    </w:pPr>
                    <w:r w:rsidRPr="00934C82">
                      <w:rPr>
                        <w:b/>
                      </w:rPr>
                      <w:t>Steuernummer</w:t>
                    </w:r>
                  </w:p>
                  <w:p w:rsidR="00236972" w:rsidRPr="00200982" w:rsidRDefault="00236972" w:rsidP="00D2673E">
                    <w:pPr>
                      <w:pStyle w:val="Seitentext"/>
                      <w:spacing w:after="80"/>
                    </w:pPr>
                    <w:r w:rsidRPr="00200982">
                      <w:t>27/630/51243</w:t>
                    </w:r>
                  </w:p>
                  <w:p w:rsidR="00236972" w:rsidRPr="00934C82" w:rsidRDefault="00236972" w:rsidP="00236972">
                    <w:pPr>
                      <w:pStyle w:val="Seitentext"/>
                      <w:rPr>
                        <w:b/>
                        <w:bCs/>
                      </w:rPr>
                    </w:pPr>
                    <w:r w:rsidRPr="00934C82">
                      <w:rPr>
                        <w:b/>
                        <w:spacing w:val="-1"/>
                      </w:rPr>
                      <w:t>Bankverbindung</w:t>
                    </w:r>
                  </w:p>
                  <w:p w:rsidR="00236972" w:rsidRPr="00D503FB" w:rsidRDefault="00236972" w:rsidP="00236972">
                    <w:pPr>
                      <w:pStyle w:val="Seitentext"/>
                    </w:pPr>
                    <w:r w:rsidRPr="00D503FB">
                      <w:t>Deutsche Kreditbank (DKB)</w:t>
                    </w:r>
                  </w:p>
                  <w:p w:rsidR="00236972" w:rsidRPr="00200982" w:rsidRDefault="00236972" w:rsidP="00D2673E">
                    <w:pPr>
                      <w:pStyle w:val="Seitentext"/>
                      <w:spacing w:after="80"/>
                    </w:pPr>
                    <w:r w:rsidRPr="00D503FB">
                      <w:t xml:space="preserve">DE28120300001020168611 </w:t>
                    </w:r>
                    <w:r>
                      <w:rPr>
                        <w:w w:val="98"/>
                      </w:rPr>
                      <w:br/>
                    </w:r>
                    <w:r w:rsidRPr="00200982">
                      <w:rPr>
                        <w:spacing w:val="-1"/>
                      </w:rPr>
                      <w:t>BYLADEM1001</w:t>
                    </w:r>
                  </w:p>
                  <w:p w:rsidR="00236972" w:rsidRPr="00200982" w:rsidRDefault="00236972" w:rsidP="00236972">
                    <w:pPr>
                      <w:pStyle w:val="Seitentext"/>
                      <w:rPr>
                        <w:rFonts w:eastAsia="Arial" w:cs="Arial"/>
                        <w:sz w:val="19"/>
                        <w:szCs w:val="19"/>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2535E0" w:rsidRDefault="002535E0"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C127C8" w:rsidRDefault="00C127C8" w:rsidP="00236972">
                    <w:pPr>
                      <w:pStyle w:val="Seitentext"/>
                      <w:rPr>
                        <w:b/>
                        <w:spacing w:val="-2"/>
                        <w:sz w:val="12"/>
                        <w:szCs w:val="12"/>
                      </w:rPr>
                    </w:pPr>
                  </w:p>
                  <w:p w:rsidR="00236972" w:rsidRPr="002535E0" w:rsidRDefault="00236972" w:rsidP="00236972">
                    <w:pPr>
                      <w:pStyle w:val="Seitentext"/>
                      <w:rPr>
                        <w:b/>
                        <w:bCs/>
                        <w:sz w:val="12"/>
                        <w:szCs w:val="12"/>
                      </w:rPr>
                    </w:pPr>
                    <w:r w:rsidRPr="002535E0">
                      <w:rPr>
                        <w:b/>
                        <w:spacing w:val="-2"/>
                        <w:sz w:val="12"/>
                        <w:szCs w:val="12"/>
                      </w:rPr>
                      <w:t>Angebote</w:t>
                    </w:r>
                    <w:r w:rsidRPr="002535E0">
                      <w:rPr>
                        <w:b/>
                        <w:spacing w:val="-11"/>
                        <w:sz w:val="12"/>
                        <w:szCs w:val="12"/>
                      </w:rPr>
                      <w:t xml:space="preserve"> </w:t>
                    </w:r>
                    <w:r w:rsidRPr="002535E0">
                      <w:rPr>
                        <w:b/>
                        <w:sz w:val="12"/>
                        <w:szCs w:val="12"/>
                      </w:rPr>
                      <w:t>&amp;</w:t>
                    </w:r>
                    <w:r w:rsidRPr="002535E0">
                      <w:rPr>
                        <w:b/>
                        <w:spacing w:val="-11"/>
                        <w:sz w:val="12"/>
                        <w:szCs w:val="12"/>
                      </w:rPr>
                      <w:t xml:space="preserve"> </w:t>
                    </w:r>
                    <w:r w:rsidRPr="002535E0">
                      <w:rPr>
                        <w:b/>
                        <w:spacing w:val="-1"/>
                        <w:sz w:val="12"/>
                        <w:szCs w:val="12"/>
                      </w:rPr>
                      <w:t>Leistungen</w:t>
                    </w:r>
                  </w:p>
                  <w:p w:rsidR="00236972" w:rsidRPr="002535E0" w:rsidRDefault="00236972" w:rsidP="00236972">
                    <w:pPr>
                      <w:pStyle w:val="Seitentext"/>
                      <w:rPr>
                        <w:b/>
                        <w:spacing w:val="-7"/>
                        <w:sz w:val="12"/>
                        <w:szCs w:val="12"/>
                      </w:rPr>
                    </w:pPr>
                    <w:r w:rsidRPr="002535E0">
                      <w:rPr>
                        <w:b/>
                        <w:sz w:val="12"/>
                        <w:szCs w:val="12"/>
                      </w:rPr>
                      <w:t>Erste</w:t>
                    </w:r>
                    <w:r w:rsidRPr="002535E0">
                      <w:rPr>
                        <w:b/>
                        <w:spacing w:val="-7"/>
                        <w:sz w:val="12"/>
                        <w:szCs w:val="12"/>
                      </w:rPr>
                      <w:t xml:space="preserve"> </w:t>
                    </w:r>
                    <w:r w:rsidRPr="002535E0">
                      <w:rPr>
                        <w:b/>
                        <w:sz w:val="12"/>
                        <w:szCs w:val="12"/>
                      </w:rPr>
                      <w:t>Hilfe</w:t>
                    </w:r>
                    <w:r w:rsidRPr="002535E0">
                      <w:rPr>
                        <w:b/>
                        <w:spacing w:val="-7"/>
                        <w:sz w:val="12"/>
                        <w:szCs w:val="12"/>
                      </w:rPr>
                      <w:t xml:space="preserve"> </w:t>
                    </w:r>
                    <w:r w:rsidR="002535E0" w:rsidRPr="002535E0">
                      <w:rPr>
                        <w:b/>
                        <w:spacing w:val="-7"/>
                        <w:sz w:val="12"/>
                        <w:szCs w:val="12"/>
                      </w:rPr>
                      <w:t>Kurs</w:t>
                    </w:r>
                    <w:r w:rsidR="00C127C8">
                      <w:rPr>
                        <w:b/>
                        <w:spacing w:val="-7"/>
                        <w:sz w:val="12"/>
                        <w:szCs w:val="12"/>
                      </w:rPr>
                      <w:t>e</w:t>
                    </w:r>
                  </w:p>
                  <w:p w:rsidR="00236972" w:rsidRPr="002535E0" w:rsidRDefault="001D5DAB" w:rsidP="00236972">
                    <w:pPr>
                      <w:pStyle w:val="Seitentext"/>
                      <w:rPr>
                        <w:sz w:val="12"/>
                        <w:szCs w:val="12"/>
                      </w:rPr>
                    </w:pPr>
                    <w:hyperlink r:id="rId8">
                      <w:r w:rsidR="00236972" w:rsidRPr="002535E0">
                        <w:rPr>
                          <w:sz w:val="12"/>
                          <w:szCs w:val="12"/>
                        </w:rPr>
                        <w:t>www.drk-lehrgang-berlin.de</w:t>
                      </w:r>
                    </w:hyperlink>
                  </w:p>
                  <w:p w:rsidR="00236972" w:rsidRPr="002535E0" w:rsidRDefault="00236972" w:rsidP="00236972">
                    <w:pPr>
                      <w:pStyle w:val="Seitentext"/>
                      <w:rPr>
                        <w:rFonts w:eastAsia="Arial" w:cs="Arial"/>
                        <w:sz w:val="12"/>
                        <w:szCs w:val="12"/>
                      </w:rPr>
                    </w:pPr>
                  </w:p>
                  <w:p w:rsidR="00236972" w:rsidRPr="002535E0" w:rsidRDefault="00236972" w:rsidP="00236972">
                    <w:pPr>
                      <w:pStyle w:val="Seitentext"/>
                      <w:rPr>
                        <w:b/>
                        <w:bCs/>
                        <w:sz w:val="12"/>
                        <w:szCs w:val="12"/>
                      </w:rPr>
                    </w:pPr>
                    <w:r w:rsidRPr="002535E0">
                      <w:rPr>
                        <w:b/>
                        <w:spacing w:val="-1"/>
                        <w:sz w:val="12"/>
                        <w:szCs w:val="12"/>
                      </w:rPr>
                      <w:t>Kinder-</w:t>
                    </w:r>
                    <w:r w:rsidRPr="002535E0">
                      <w:rPr>
                        <w:b/>
                        <w:spacing w:val="-20"/>
                        <w:sz w:val="12"/>
                        <w:szCs w:val="12"/>
                      </w:rPr>
                      <w:t xml:space="preserve"> </w:t>
                    </w:r>
                    <w:r w:rsidRPr="002535E0">
                      <w:rPr>
                        <w:b/>
                        <w:spacing w:val="-1"/>
                        <w:sz w:val="12"/>
                        <w:szCs w:val="12"/>
                      </w:rPr>
                      <w:t>und</w:t>
                    </w:r>
                    <w:r w:rsidRPr="002535E0">
                      <w:rPr>
                        <w:b/>
                        <w:spacing w:val="21"/>
                        <w:w w:val="98"/>
                        <w:sz w:val="12"/>
                        <w:szCs w:val="12"/>
                      </w:rPr>
                      <w:t xml:space="preserve"> </w:t>
                    </w:r>
                    <w:r w:rsidRPr="002535E0">
                      <w:rPr>
                        <w:b/>
                        <w:w w:val="95"/>
                        <w:sz w:val="12"/>
                        <w:szCs w:val="12"/>
                      </w:rPr>
                      <w:t>Jugendreisen</w:t>
                    </w:r>
                  </w:p>
                  <w:p w:rsidR="00236972" w:rsidRPr="002535E0" w:rsidRDefault="001D5DAB" w:rsidP="00236972">
                    <w:pPr>
                      <w:pStyle w:val="Seitentext"/>
                      <w:rPr>
                        <w:sz w:val="12"/>
                        <w:szCs w:val="12"/>
                      </w:rPr>
                    </w:pPr>
                    <w:hyperlink r:id="rId9">
                      <w:r w:rsidR="00236972" w:rsidRPr="002535E0">
                        <w:rPr>
                          <w:sz w:val="12"/>
                          <w:szCs w:val="12"/>
                        </w:rPr>
                        <w:t>www.auf-ferientour.de</w:t>
                      </w:r>
                    </w:hyperlink>
                  </w:p>
                  <w:p w:rsidR="00236972" w:rsidRPr="002535E0" w:rsidRDefault="00236972" w:rsidP="00236972">
                    <w:pPr>
                      <w:pStyle w:val="Seitentext"/>
                      <w:rPr>
                        <w:rFonts w:eastAsia="Arial" w:cs="Arial"/>
                        <w:sz w:val="12"/>
                        <w:szCs w:val="12"/>
                      </w:rPr>
                    </w:pPr>
                  </w:p>
                  <w:p w:rsidR="00236972" w:rsidRPr="002535E0" w:rsidRDefault="00236972" w:rsidP="00236972">
                    <w:pPr>
                      <w:pStyle w:val="Seitentext"/>
                      <w:rPr>
                        <w:b/>
                        <w:bCs/>
                        <w:sz w:val="12"/>
                        <w:szCs w:val="12"/>
                      </w:rPr>
                    </w:pPr>
                    <w:r w:rsidRPr="002535E0">
                      <w:rPr>
                        <w:b/>
                        <w:spacing w:val="-2"/>
                        <w:sz w:val="12"/>
                        <w:szCs w:val="12"/>
                      </w:rPr>
                      <w:t>Allgemeine</w:t>
                    </w:r>
                    <w:r w:rsidRPr="002535E0">
                      <w:rPr>
                        <w:b/>
                        <w:spacing w:val="-23"/>
                        <w:sz w:val="12"/>
                        <w:szCs w:val="12"/>
                      </w:rPr>
                      <w:t xml:space="preserve"> </w:t>
                    </w:r>
                    <w:r w:rsidRPr="002535E0">
                      <w:rPr>
                        <w:b/>
                        <w:spacing w:val="-1"/>
                        <w:sz w:val="12"/>
                        <w:szCs w:val="12"/>
                      </w:rPr>
                      <w:t>Soziale Beratung</w:t>
                    </w:r>
                  </w:p>
                  <w:p w:rsidR="00236972" w:rsidRPr="002535E0" w:rsidRDefault="00C127C8" w:rsidP="00236972">
                    <w:pPr>
                      <w:pStyle w:val="Seitentext"/>
                      <w:rPr>
                        <w:sz w:val="12"/>
                        <w:szCs w:val="12"/>
                      </w:rPr>
                    </w:pPr>
                    <w:r>
                      <w:rPr>
                        <w:sz w:val="12"/>
                        <w:szCs w:val="12"/>
                      </w:rPr>
                      <w:t>www.drk-mueggelspree.de</w:t>
                    </w:r>
                  </w:p>
                </w:txbxContent>
              </v:textbox>
            </v:shape>
          </w:pict>
        </mc:Fallback>
      </mc:AlternateContent>
    </w: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p w:rsidR="000C66A9" w:rsidRDefault="000C66A9" w:rsidP="00236972">
    <w:pPr>
      <w:pStyle w:val="Seite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3E5"/>
    <w:multiLevelType w:val="hybridMultilevel"/>
    <w:tmpl w:val="3E5E2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EA0A64"/>
    <w:multiLevelType w:val="hybridMultilevel"/>
    <w:tmpl w:val="7B9441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BE45DE"/>
    <w:multiLevelType w:val="hybridMultilevel"/>
    <w:tmpl w:val="11E27722"/>
    <w:lvl w:ilvl="0" w:tplc="D3807984">
      <w:numFmt w:val="bullet"/>
      <w:lvlText w:val="-"/>
      <w:lvlJc w:val="left"/>
      <w:pPr>
        <w:ind w:left="1425" w:hanging="705"/>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5D21D93"/>
    <w:multiLevelType w:val="hybridMultilevel"/>
    <w:tmpl w:val="7E4CB006"/>
    <w:lvl w:ilvl="0" w:tplc="A2A4E3F0">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957E8"/>
    <w:multiLevelType w:val="hybridMultilevel"/>
    <w:tmpl w:val="6B66C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895E90"/>
    <w:multiLevelType w:val="hybridMultilevel"/>
    <w:tmpl w:val="EE6898E0"/>
    <w:lvl w:ilvl="0" w:tplc="A2A4E3F0">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86B86"/>
    <w:multiLevelType w:val="hybridMultilevel"/>
    <w:tmpl w:val="96EC8154"/>
    <w:lvl w:ilvl="0" w:tplc="A2A4E3F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4EE5881"/>
    <w:multiLevelType w:val="hybridMultilevel"/>
    <w:tmpl w:val="0AC818B8"/>
    <w:lvl w:ilvl="0" w:tplc="A2A4E3F0">
      <w:numFmt w:val="bullet"/>
      <w:lvlText w:val="•"/>
      <w:lvlJc w:val="left"/>
      <w:pPr>
        <w:ind w:left="720" w:hanging="360"/>
      </w:pPr>
      <w:rPr>
        <w:rFonts w:ascii="Arial" w:eastAsia="Calibr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B533BE"/>
    <w:multiLevelType w:val="hybridMultilevel"/>
    <w:tmpl w:val="54D600E0"/>
    <w:lvl w:ilvl="0" w:tplc="D380798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B633B"/>
    <w:multiLevelType w:val="hybridMultilevel"/>
    <w:tmpl w:val="4D32DC54"/>
    <w:lvl w:ilvl="0" w:tplc="A2A4E3F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E041620"/>
    <w:multiLevelType w:val="hybridMultilevel"/>
    <w:tmpl w:val="1C22C7DC"/>
    <w:lvl w:ilvl="0" w:tplc="A2A4E3F0">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F16FDE"/>
    <w:multiLevelType w:val="hybridMultilevel"/>
    <w:tmpl w:val="D5E43590"/>
    <w:lvl w:ilvl="0" w:tplc="D3807984">
      <w:numFmt w:val="bullet"/>
      <w:lvlText w:val="-"/>
      <w:lvlJc w:val="left"/>
      <w:pPr>
        <w:ind w:left="1425" w:hanging="705"/>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09C5FC0"/>
    <w:multiLevelType w:val="hybridMultilevel"/>
    <w:tmpl w:val="87288210"/>
    <w:lvl w:ilvl="0" w:tplc="D380798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8"/>
  </w:num>
  <w:num w:numId="6">
    <w:abstractNumId w:val="2"/>
  </w:num>
  <w:num w:numId="7">
    <w:abstractNumId w:val="11"/>
  </w:num>
  <w:num w:numId="8">
    <w:abstractNumId w:val="9"/>
  </w:num>
  <w:num w:numId="9">
    <w:abstractNumId w:val="1"/>
  </w:num>
  <w:num w:numId="10">
    <w:abstractNumId w:val="6"/>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proofState w:spelling="clean" w:grammar="clean"/>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7E"/>
    <w:rsid w:val="00046C81"/>
    <w:rsid w:val="00087689"/>
    <w:rsid w:val="00087B9A"/>
    <w:rsid w:val="000C66A9"/>
    <w:rsid w:val="000D4A8E"/>
    <w:rsid w:val="0010707E"/>
    <w:rsid w:val="00111085"/>
    <w:rsid w:val="0013755F"/>
    <w:rsid w:val="00193390"/>
    <w:rsid w:val="001D5DAB"/>
    <w:rsid w:val="00236972"/>
    <w:rsid w:val="002535E0"/>
    <w:rsid w:val="002F2CF9"/>
    <w:rsid w:val="002F67A9"/>
    <w:rsid w:val="003637DA"/>
    <w:rsid w:val="003645C0"/>
    <w:rsid w:val="003B38F4"/>
    <w:rsid w:val="003D328A"/>
    <w:rsid w:val="003E262D"/>
    <w:rsid w:val="004E4728"/>
    <w:rsid w:val="0052700E"/>
    <w:rsid w:val="00545670"/>
    <w:rsid w:val="00546A64"/>
    <w:rsid w:val="0058219B"/>
    <w:rsid w:val="00593AB7"/>
    <w:rsid w:val="005E45D1"/>
    <w:rsid w:val="006433AF"/>
    <w:rsid w:val="00645211"/>
    <w:rsid w:val="006A39EA"/>
    <w:rsid w:val="006A76F8"/>
    <w:rsid w:val="006D09BD"/>
    <w:rsid w:val="006E2803"/>
    <w:rsid w:val="006E798F"/>
    <w:rsid w:val="006E7BD0"/>
    <w:rsid w:val="007053C2"/>
    <w:rsid w:val="007479E8"/>
    <w:rsid w:val="00756D20"/>
    <w:rsid w:val="00767C8E"/>
    <w:rsid w:val="007867DD"/>
    <w:rsid w:val="007C4BFF"/>
    <w:rsid w:val="007D7C29"/>
    <w:rsid w:val="00824A30"/>
    <w:rsid w:val="008B20AF"/>
    <w:rsid w:val="008E6F46"/>
    <w:rsid w:val="008F56D3"/>
    <w:rsid w:val="0092474F"/>
    <w:rsid w:val="009B695A"/>
    <w:rsid w:val="009C7C37"/>
    <w:rsid w:val="00A47CB4"/>
    <w:rsid w:val="00A573A9"/>
    <w:rsid w:val="00A868A1"/>
    <w:rsid w:val="00AD7FBF"/>
    <w:rsid w:val="00AF0E73"/>
    <w:rsid w:val="00B139CE"/>
    <w:rsid w:val="00B43A28"/>
    <w:rsid w:val="00B70A7D"/>
    <w:rsid w:val="00B840FD"/>
    <w:rsid w:val="00BC0E69"/>
    <w:rsid w:val="00BE519F"/>
    <w:rsid w:val="00C127C8"/>
    <w:rsid w:val="00C56788"/>
    <w:rsid w:val="00C86A33"/>
    <w:rsid w:val="00D17400"/>
    <w:rsid w:val="00D2673E"/>
    <w:rsid w:val="00D310E1"/>
    <w:rsid w:val="00D82EEB"/>
    <w:rsid w:val="00DA2546"/>
    <w:rsid w:val="00DC73F0"/>
    <w:rsid w:val="00EC61FB"/>
    <w:rsid w:val="00EF403E"/>
    <w:rsid w:val="00F24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ACEBE-818D-42F7-8FB4-AA1E8C17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400"/>
    <w:pPr>
      <w:jc w:val="both"/>
    </w:pPr>
    <w:rPr>
      <w:rFonts w:ascii="Arial" w:hAnsi="Arial" w:cs="Arial"/>
      <w:sz w:val="22"/>
      <w:lang w:eastAsia="en-US"/>
    </w:rPr>
  </w:style>
  <w:style w:type="paragraph" w:styleId="berschrift1">
    <w:name w:val="heading 1"/>
    <w:basedOn w:val="Standard"/>
    <w:next w:val="Standard"/>
    <w:link w:val="berschrift1Zchn"/>
    <w:qFormat/>
    <w:rsid w:val="008B20AF"/>
    <w:pPr>
      <w:keepNext/>
      <w:jc w:val="left"/>
      <w:outlineLvl w:val="0"/>
    </w:pPr>
    <w:rPr>
      <w:rFonts w:ascii="Times New Roman" w:eastAsia="Times New Roman" w:hAnsi="Times New Roman" w:cs="Times New Roman"/>
      <w:b/>
      <w:bCs/>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1FB"/>
    <w:pPr>
      <w:tabs>
        <w:tab w:val="center" w:pos="4536"/>
        <w:tab w:val="right" w:pos="9072"/>
      </w:tabs>
    </w:pPr>
  </w:style>
  <w:style w:type="character" w:customStyle="1" w:styleId="KopfzeileZchn">
    <w:name w:val="Kopfzeile Zchn"/>
    <w:basedOn w:val="Absatz-Standardschriftart"/>
    <w:link w:val="Kopfzeile"/>
    <w:uiPriority w:val="99"/>
    <w:rsid w:val="00EC61FB"/>
  </w:style>
  <w:style w:type="paragraph" w:styleId="Fuzeile">
    <w:name w:val="footer"/>
    <w:basedOn w:val="Standard"/>
    <w:link w:val="FuzeileZchn"/>
    <w:uiPriority w:val="99"/>
    <w:unhideWhenUsed/>
    <w:rsid w:val="00EC61FB"/>
    <w:pPr>
      <w:tabs>
        <w:tab w:val="center" w:pos="4536"/>
        <w:tab w:val="right" w:pos="9072"/>
      </w:tabs>
    </w:pPr>
  </w:style>
  <w:style w:type="character" w:customStyle="1" w:styleId="FuzeileZchn">
    <w:name w:val="Fußzeile Zchn"/>
    <w:basedOn w:val="Absatz-Standardschriftart"/>
    <w:link w:val="Fuzeile"/>
    <w:uiPriority w:val="99"/>
    <w:rsid w:val="00EC61FB"/>
  </w:style>
  <w:style w:type="paragraph" w:customStyle="1" w:styleId="Seitentext">
    <w:name w:val="Seitentext"/>
    <w:uiPriority w:val="1"/>
    <w:qFormat/>
    <w:rsid w:val="00EC61FB"/>
    <w:pPr>
      <w:widowControl w:val="0"/>
      <w:spacing w:before="8"/>
    </w:pPr>
    <w:rPr>
      <w:rFonts w:ascii="Arial" w:hAnsi="Arial"/>
      <w:sz w:val="18"/>
      <w:szCs w:val="22"/>
      <w:lang w:eastAsia="en-US"/>
    </w:rPr>
  </w:style>
  <w:style w:type="paragraph" w:styleId="Sprechblasentext">
    <w:name w:val="Balloon Text"/>
    <w:basedOn w:val="Standard"/>
    <w:link w:val="SprechblasentextZchn"/>
    <w:uiPriority w:val="99"/>
    <w:semiHidden/>
    <w:unhideWhenUsed/>
    <w:rsid w:val="00EC61FB"/>
    <w:rPr>
      <w:rFonts w:ascii="Tahoma" w:hAnsi="Tahoma" w:cs="Tahoma"/>
      <w:sz w:val="16"/>
      <w:szCs w:val="16"/>
    </w:rPr>
  </w:style>
  <w:style w:type="character" w:customStyle="1" w:styleId="SprechblasentextZchn">
    <w:name w:val="Sprechblasentext Zchn"/>
    <w:link w:val="Sprechblasentext"/>
    <w:uiPriority w:val="99"/>
    <w:semiHidden/>
    <w:rsid w:val="00EC61FB"/>
    <w:rPr>
      <w:rFonts w:ascii="Tahoma" w:hAnsi="Tahoma" w:cs="Tahoma"/>
      <w:sz w:val="16"/>
      <w:szCs w:val="16"/>
    </w:rPr>
  </w:style>
  <w:style w:type="character" w:styleId="Hyperlink">
    <w:name w:val="Hyperlink"/>
    <w:uiPriority w:val="99"/>
    <w:unhideWhenUsed/>
    <w:rsid w:val="009B695A"/>
    <w:rPr>
      <w:color w:val="0000FF"/>
      <w:u w:val="single"/>
    </w:rPr>
  </w:style>
  <w:style w:type="paragraph" w:styleId="Listenabsatz">
    <w:name w:val="List Paragraph"/>
    <w:basedOn w:val="Standard"/>
    <w:uiPriority w:val="34"/>
    <w:qFormat/>
    <w:rsid w:val="000D4A8E"/>
    <w:pPr>
      <w:ind w:left="720"/>
      <w:contextualSpacing/>
    </w:pPr>
  </w:style>
  <w:style w:type="character" w:customStyle="1" w:styleId="berschrift1Zchn">
    <w:name w:val="Überschrift 1 Zchn"/>
    <w:link w:val="berschrift1"/>
    <w:rsid w:val="008B20AF"/>
    <w:rPr>
      <w:rFonts w:ascii="Times New Roman" w:eastAsia="Times New Roman" w:hAnsi="Times New Roman" w:cs="Times New Roman"/>
      <w:b/>
      <w:bCs/>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hyperlink" Target="http://www.drk-lehrgang-berlin.de/" TargetMode="External"/><Relationship Id="rId3" Type="http://schemas.openxmlformats.org/officeDocument/2006/relationships/hyperlink" Target="mailto:s.bohn@drk-mueggelspree.de" TargetMode="External"/><Relationship Id="rId7" Type="http://schemas.openxmlformats.org/officeDocument/2006/relationships/hyperlink" Target="mailto:s.bohn@drk-mueggelspree.de" TargetMode="External"/><Relationship Id="rId2" Type="http://schemas.openxmlformats.org/officeDocument/2006/relationships/hyperlink" Target="mailto:info@drk-mueggelspree.de" TargetMode="External"/><Relationship Id="rId1" Type="http://schemas.openxmlformats.org/officeDocument/2006/relationships/image" Target="media/image1.png"/><Relationship Id="rId6" Type="http://schemas.openxmlformats.org/officeDocument/2006/relationships/hyperlink" Target="mailto:info@drk-mueggelspree.de" TargetMode="External"/><Relationship Id="rId5" Type="http://schemas.openxmlformats.org/officeDocument/2006/relationships/hyperlink" Target="http://www.auf-ferientour.de/" TargetMode="External"/><Relationship Id="rId4" Type="http://schemas.openxmlformats.org/officeDocument/2006/relationships/hyperlink" Target="http://www.drk-lehrgang-berlin.de/" TargetMode="External"/><Relationship Id="rId9" Type="http://schemas.openxmlformats.org/officeDocument/2006/relationships/hyperlink" Target="http://www.auf-ferientou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rels\Desktop\DRK_Briefpapier_mit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ACA5-4A47-446C-A318-BD61D666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DRK_Briefpapier_mitLogo.dotx</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Links>
    <vt:vector size="24" baseType="variant">
      <vt:variant>
        <vt:i4>1507347</vt:i4>
      </vt:variant>
      <vt:variant>
        <vt:i4>21</vt:i4>
      </vt:variant>
      <vt:variant>
        <vt:i4>0</vt:i4>
      </vt:variant>
      <vt:variant>
        <vt:i4>5</vt:i4>
      </vt:variant>
      <vt:variant>
        <vt:lpwstr>http://www.auf-ferientour.de/</vt:lpwstr>
      </vt:variant>
      <vt:variant>
        <vt:lpwstr/>
      </vt:variant>
      <vt:variant>
        <vt:i4>2621484</vt:i4>
      </vt:variant>
      <vt:variant>
        <vt:i4>18</vt:i4>
      </vt:variant>
      <vt:variant>
        <vt:i4>0</vt:i4>
      </vt:variant>
      <vt:variant>
        <vt:i4>5</vt:i4>
      </vt:variant>
      <vt:variant>
        <vt:lpwstr>http://www.drk-lehrgang-berlin.de/</vt:lpwstr>
      </vt:variant>
      <vt:variant>
        <vt:lpwstr/>
      </vt:variant>
      <vt:variant>
        <vt:i4>7536722</vt:i4>
      </vt:variant>
      <vt:variant>
        <vt:i4>15</vt:i4>
      </vt:variant>
      <vt:variant>
        <vt:i4>0</vt:i4>
      </vt:variant>
      <vt:variant>
        <vt:i4>5</vt:i4>
      </vt:variant>
      <vt:variant>
        <vt:lpwstr>mailto:s.bohn@drk-mueggelspree.de</vt:lpwstr>
      </vt:variant>
      <vt:variant>
        <vt:lpwstr/>
      </vt:variant>
      <vt:variant>
        <vt:i4>327804</vt:i4>
      </vt:variant>
      <vt:variant>
        <vt:i4>12</vt:i4>
      </vt:variant>
      <vt:variant>
        <vt:i4>0</vt:i4>
      </vt:variant>
      <vt:variant>
        <vt:i4>5</vt:i4>
      </vt:variant>
      <vt:variant>
        <vt:lpwstr>mailto:info@drk-mueggelspree.de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Garrels</dc:creator>
  <cp:keywords/>
  <cp:lastModifiedBy>Stephan Bohn</cp:lastModifiedBy>
  <cp:revision>4</cp:revision>
  <cp:lastPrinted>2018-09-05T09:57:00Z</cp:lastPrinted>
  <dcterms:created xsi:type="dcterms:W3CDTF">2018-09-05T09:45:00Z</dcterms:created>
  <dcterms:modified xsi:type="dcterms:W3CDTF">2018-09-05T09:57:00Z</dcterms:modified>
</cp:coreProperties>
</file>